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9C5" w14:textId="07D68C23" w:rsidR="00933D23" w:rsidRPr="00577FA9" w:rsidRDefault="003E37AF" w:rsidP="00B67268">
      <w:pPr>
        <w:pStyle w:val="ContentsHeading1"/>
        <w:pBdr>
          <w:bottom w:val="none" w:sz="0" w:space="0" w:color="auto"/>
        </w:pBdr>
        <w:rPr>
          <w:rFonts w:ascii="Arial" w:hAnsi="Arial" w:cs="Arial"/>
          <w:sz w:val="48"/>
          <w:szCs w:val="48"/>
        </w:rPr>
      </w:pPr>
      <w:r>
        <w:rPr>
          <w:rFonts w:ascii="Arial" w:hAnsi="Arial" w:cs="Arial"/>
          <w:sz w:val="48"/>
          <w:szCs w:val="48"/>
        </w:rPr>
        <w:t xml:space="preserve">Program and Course Policy </w:t>
      </w:r>
    </w:p>
    <w:p w14:paraId="2287C7E9" w14:textId="77777777" w:rsidR="00B67268" w:rsidRDefault="00B67268" w:rsidP="001D0DB6">
      <w:pPr>
        <w:spacing w:before="120" w:after="120"/>
        <w:rPr>
          <w:b/>
          <w:bCs/>
          <w:color w:val="000000" w:themeColor="text1"/>
          <w:szCs w:val="20"/>
          <w:highlight w:val="yellow"/>
        </w:rPr>
        <w:sectPr w:rsidR="00B67268" w:rsidSect="00C01DCD">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985" w:right="680" w:bottom="851" w:left="680" w:header="680" w:footer="454" w:gutter="0"/>
          <w:cols w:space="454"/>
          <w:docGrid w:linePitch="360"/>
        </w:sectPr>
      </w:pPr>
    </w:p>
    <w:p w14:paraId="40CC1766" w14:textId="47CD5B77" w:rsidR="007C744D"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_Ref20321537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1.0 Purpose</w:t>
      </w:r>
      <w:r w:rsidRPr="00E86FBC">
        <w:rPr>
          <w:rFonts w:ascii="Copernicus Medium" w:hAnsi="Copernicus Medium"/>
          <w:b/>
          <w:bCs/>
          <w:color w:val="E30918"/>
          <w:sz w:val="24"/>
          <w:szCs w:val="24"/>
        </w:rPr>
        <w:fldChar w:fldCharType="end"/>
      </w:r>
    </w:p>
    <w:p w14:paraId="1EB10FBE" w14:textId="2C3AAE1C"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_Ref20318879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2.0 Scope</w:t>
      </w:r>
      <w:r w:rsidRPr="00E86FBC">
        <w:rPr>
          <w:rFonts w:ascii="Copernicus Medium" w:hAnsi="Copernicus Medium"/>
          <w:b/>
          <w:bCs/>
          <w:color w:val="E30918"/>
          <w:sz w:val="24"/>
          <w:szCs w:val="24"/>
        </w:rPr>
        <w:fldChar w:fldCharType="end"/>
      </w:r>
    </w:p>
    <w:p w14:paraId="67AAC309" w14:textId="3A66105B" w:rsidR="005C3DBA"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_Ref20318910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3.0 Policy statement</w:t>
      </w:r>
      <w:r w:rsidRPr="00E86FBC">
        <w:rPr>
          <w:rFonts w:ascii="Copernicus Medium" w:hAnsi="Copernicus Medium"/>
          <w:b/>
          <w:bCs/>
          <w:color w:val="E30918"/>
          <w:sz w:val="24"/>
          <w:szCs w:val="24"/>
        </w:rPr>
        <w:fldChar w:fldCharType="end"/>
      </w:r>
    </w:p>
    <w:p w14:paraId="788E5656" w14:textId="7C44F0DC" w:rsidR="00BF01F5" w:rsidRPr="00BF01F5" w:rsidRDefault="00BF01F5" w:rsidP="000E46E9">
      <w:pPr>
        <w:spacing w:after="0"/>
        <w:rPr>
          <w:rFonts w:ascii="Copernicus Medium" w:hAnsi="Copernicus Medium"/>
          <w:b/>
          <w:bCs/>
          <w:color w:val="E30918"/>
          <w:sz w:val="24"/>
          <w:szCs w:val="24"/>
        </w:rPr>
      </w:pPr>
      <w:r w:rsidRPr="00BF01F5">
        <w:rPr>
          <w:rFonts w:ascii="Copernicus Medium" w:hAnsi="Copernicus Medium"/>
          <w:b/>
          <w:bCs/>
          <w:color w:val="E30918"/>
          <w:sz w:val="24"/>
          <w:szCs w:val="24"/>
        </w:rPr>
        <w:fldChar w:fldCharType="begin"/>
      </w:r>
      <w:r w:rsidRPr="00BF01F5">
        <w:rPr>
          <w:rFonts w:ascii="Copernicus Medium" w:hAnsi="Copernicus Medium"/>
          <w:b/>
          <w:bCs/>
          <w:color w:val="E30918"/>
          <w:sz w:val="24"/>
          <w:szCs w:val="24"/>
        </w:rPr>
        <w:instrText xml:space="preserve"> REF _Ref21613385 \h  \* MERGEFORMAT </w:instrText>
      </w:r>
      <w:r w:rsidRPr="00BF01F5">
        <w:rPr>
          <w:rFonts w:ascii="Copernicus Medium" w:hAnsi="Copernicus Medium"/>
          <w:b/>
          <w:bCs/>
          <w:color w:val="E30918"/>
          <w:sz w:val="24"/>
          <w:szCs w:val="24"/>
        </w:rPr>
      </w:r>
      <w:r w:rsidRPr="00BF01F5">
        <w:rPr>
          <w:rFonts w:ascii="Copernicus Medium" w:hAnsi="Copernicus Medium"/>
          <w:b/>
          <w:bCs/>
          <w:color w:val="E30918"/>
          <w:sz w:val="24"/>
          <w:szCs w:val="24"/>
        </w:rPr>
        <w:fldChar w:fldCharType="separate"/>
      </w:r>
      <w:r w:rsidRPr="00BF01F5">
        <w:rPr>
          <w:rFonts w:ascii="Copernicus Medium" w:hAnsi="Copernicus Medium"/>
          <w:b/>
          <w:color w:val="E30918"/>
          <w:sz w:val="24"/>
          <w:szCs w:val="24"/>
        </w:rPr>
        <w:t>4.0 Roles, responsibilities and delegations</w:t>
      </w:r>
      <w:r w:rsidRPr="00BF01F5">
        <w:rPr>
          <w:rFonts w:ascii="Copernicus Medium" w:hAnsi="Copernicus Medium"/>
          <w:b/>
          <w:bCs/>
          <w:color w:val="E30918"/>
          <w:sz w:val="24"/>
          <w:szCs w:val="24"/>
        </w:rPr>
        <w:fldChar w:fldCharType="end"/>
      </w:r>
    </w:p>
    <w:p w14:paraId="765BCC2E" w14:textId="5A2846C3"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_Ref20320732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5.0 Definitions</w:t>
      </w:r>
      <w:r w:rsidRPr="00E86FBC">
        <w:rPr>
          <w:rFonts w:ascii="Copernicus Medium" w:hAnsi="Copernicus Medium"/>
          <w:b/>
          <w:bCs/>
          <w:color w:val="E30918"/>
          <w:sz w:val="24"/>
          <w:szCs w:val="24"/>
        </w:rPr>
        <w:fldChar w:fldCharType="end"/>
      </w:r>
    </w:p>
    <w:p w14:paraId="2E800012" w14:textId="62861BCA" w:rsidR="00BC55CF" w:rsidRPr="00902125" w:rsidRDefault="00902125" w:rsidP="00902125">
      <w:pPr>
        <w:pStyle w:val="Heading2"/>
      </w:pPr>
      <w:bookmarkStart w:id="0" w:name="_Ref20321537"/>
      <w:r w:rsidRPr="00902125">
        <w:t xml:space="preserve">1.0 </w:t>
      </w:r>
      <w:r w:rsidR="00BC55CF" w:rsidRPr="00902125">
        <w:t>Purpose</w:t>
      </w:r>
      <w:bookmarkEnd w:id="0"/>
    </w:p>
    <w:p w14:paraId="66C67583" w14:textId="77777777" w:rsidR="003E37AF" w:rsidRPr="003E37AF" w:rsidRDefault="003E37AF" w:rsidP="003E37AF">
      <w:pPr>
        <w:rPr>
          <w:rFonts w:ascii="Arial" w:hAnsi="Arial" w:cs="Arial"/>
          <w:shd w:val="clear" w:color="auto" w:fill="FFFFFF"/>
        </w:rPr>
      </w:pPr>
      <w:r w:rsidRPr="003E37AF">
        <w:rPr>
          <w:rFonts w:ascii="Arial" w:hAnsi="Arial" w:cs="Arial"/>
          <w:shd w:val="clear" w:color="auto" w:fill="FFFFFF"/>
        </w:rPr>
        <w:t>This policy provides a quality assurance framework that ensures effective curriculum planning, and effective design and delivery of the University’s programs and courses.</w:t>
      </w:r>
    </w:p>
    <w:p w14:paraId="65297E40" w14:textId="61DFADD6" w:rsidR="00F97A5A" w:rsidRPr="00902125" w:rsidRDefault="00902125" w:rsidP="00902125">
      <w:pPr>
        <w:pStyle w:val="Heading2"/>
      </w:pPr>
      <w:bookmarkStart w:id="1" w:name="_Ref20318879"/>
      <w:r w:rsidRPr="00902125">
        <w:t xml:space="preserve">2.0 </w:t>
      </w:r>
      <w:r w:rsidR="00F97A5A" w:rsidRPr="00902125">
        <w:t>Scope</w:t>
      </w:r>
      <w:bookmarkEnd w:id="1"/>
    </w:p>
    <w:p w14:paraId="72DACF9C" w14:textId="7E431E0D" w:rsidR="00823301" w:rsidRPr="003E37AF" w:rsidRDefault="003E37AF" w:rsidP="008E7228">
      <w:pPr>
        <w:rPr>
          <w:rFonts w:ascii="Arial" w:hAnsi="Arial" w:cs="Arial"/>
          <w:color w:val="000000"/>
          <w:spacing w:val="2"/>
          <w:shd w:val="clear" w:color="auto" w:fill="FFFFFF"/>
        </w:rPr>
      </w:pPr>
      <w:r w:rsidRPr="003E37AF">
        <w:rPr>
          <w:rFonts w:ascii="Arial" w:hAnsi="Arial" w:cs="Arial"/>
          <w:color w:val="000000"/>
          <w:spacing w:val="2"/>
          <w:shd w:val="clear" w:color="auto" w:fill="FFFFFF"/>
        </w:rPr>
        <w:t xml:space="preserve">The University self-accredits programs of study that lead to higher education awards. This policy applies to all programs and courses including higher education award programs, courses, micro-credentials, and non-award programs. </w:t>
      </w:r>
      <w:r w:rsidR="00823301" w:rsidRPr="000209B9">
        <w:rPr>
          <w:rFonts w:ascii="Arial" w:hAnsi="Arial" w:cs="Arial"/>
          <w:color w:val="000000"/>
          <w:spacing w:val="2"/>
          <w:shd w:val="clear" w:color="auto" w:fill="FFFFFF"/>
        </w:rPr>
        <w:t xml:space="preserve"> </w:t>
      </w:r>
    </w:p>
    <w:p w14:paraId="16734CDB" w14:textId="5872CFCA" w:rsidR="00C91165" w:rsidRPr="00902125" w:rsidRDefault="00902125" w:rsidP="00902125">
      <w:pPr>
        <w:pStyle w:val="Heading2"/>
      </w:pPr>
      <w:bookmarkStart w:id="2" w:name="_Ref20318910"/>
      <w:r w:rsidRPr="00902125">
        <w:t xml:space="preserve">3.0 </w:t>
      </w:r>
      <w:r w:rsidR="00C91165" w:rsidRPr="00902125">
        <w:t xml:space="preserve">Policy </w:t>
      </w:r>
      <w:r w:rsidR="00C655EF" w:rsidRPr="00902125">
        <w:t>s</w:t>
      </w:r>
      <w:r w:rsidR="00C91165" w:rsidRPr="00902125">
        <w:t>tatement</w:t>
      </w:r>
      <w:bookmarkEnd w:id="2"/>
    </w:p>
    <w:p w14:paraId="3FDFA693" w14:textId="77777777" w:rsidR="003E37AF" w:rsidRPr="003E37AF" w:rsidRDefault="003E37AF" w:rsidP="003E37AF">
      <w:pPr>
        <w:rPr>
          <w:rFonts w:ascii="Arial" w:hAnsi="Arial" w:cs="Arial"/>
        </w:rPr>
      </w:pPr>
      <w:r w:rsidRPr="003E37AF">
        <w:rPr>
          <w:rFonts w:ascii="Arial" w:hAnsi="Arial" w:cs="Arial"/>
        </w:rPr>
        <w:t>Griffith’s approach to the design, approval, delivery and review of programs and courses is guided by the Framework for Quality Assurance and the following principles:</w:t>
      </w:r>
    </w:p>
    <w:p w14:paraId="0206274E"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rPr>
      </w:pPr>
      <w:r w:rsidRPr="003E37AF">
        <w:rPr>
          <w:rFonts w:ascii="Arial" w:hAnsi="Arial" w:cs="Arial"/>
          <w:color w:val="000000" w:themeColor="text1"/>
        </w:rPr>
        <w:t>Programs and courses will be consistent with the requirements of the Higher Education Standards Framework (Threshold Standards) 2021 and the Australian Qualifications Framework 2013.</w:t>
      </w:r>
    </w:p>
    <w:p w14:paraId="411E7CE7"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rPr>
      </w:pPr>
      <w:r w:rsidRPr="003E37AF">
        <w:rPr>
          <w:rFonts w:ascii="Arial" w:hAnsi="Arial" w:cs="Arial"/>
          <w:color w:val="000000" w:themeColor="text1"/>
        </w:rPr>
        <w:t>Programs and courses will align with and support the achievement of the University’s Strategic Plan, the Academic Plan, the Research and Innovation Plan, and the strategic goals set by Program Strategy Board.</w:t>
      </w:r>
    </w:p>
    <w:p w14:paraId="49AA9225"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rPr>
      </w:pPr>
      <w:r w:rsidRPr="003E37AF">
        <w:rPr>
          <w:rFonts w:ascii="Arial" w:hAnsi="Arial" w:cs="Arial"/>
          <w:color w:val="000000" w:themeColor="text1"/>
        </w:rPr>
        <w:t xml:space="preserve">Programs and courses will be consistent with other relevant policies and procedures identified in the Related Polices and Supporting Documents section. </w:t>
      </w:r>
    </w:p>
    <w:p w14:paraId="2FB57952"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rPr>
      </w:pPr>
      <w:r w:rsidRPr="003E37AF">
        <w:rPr>
          <w:rFonts w:ascii="Arial" w:hAnsi="Arial" w:cs="Arial"/>
          <w:color w:val="000000" w:themeColor="text1"/>
        </w:rPr>
        <w:t>Programs and courses will align with Griffith’s program and course design standards.</w:t>
      </w:r>
    </w:p>
    <w:p w14:paraId="5FFC1D7F"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rPr>
      </w:pPr>
      <w:r w:rsidRPr="003E37AF">
        <w:rPr>
          <w:rFonts w:ascii="Arial" w:hAnsi="Arial" w:cs="Arial"/>
          <w:color w:val="000000" w:themeColor="text1"/>
        </w:rPr>
        <w:t>Programs and courses will have a defined set of learning outcomes which align with the relevant Griffith Graduate Attributes, and achieve the learning outcomes appropriate to the qualification type.</w:t>
      </w:r>
    </w:p>
    <w:p w14:paraId="660481C0"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rPr>
      </w:pPr>
      <w:r w:rsidRPr="003E37AF">
        <w:rPr>
          <w:rFonts w:ascii="Arial" w:hAnsi="Arial" w:cs="Arial"/>
          <w:color w:val="000000" w:themeColor="text1"/>
        </w:rPr>
        <w:t xml:space="preserve">Programs and courses will respond to data about student outcomes and student satisfaction. </w:t>
      </w:r>
    </w:p>
    <w:p w14:paraId="55F2A32D"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rPr>
      </w:pPr>
      <w:r w:rsidRPr="003E37AF">
        <w:rPr>
          <w:rFonts w:ascii="Arial" w:hAnsi="Arial" w:cs="Arial"/>
          <w:color w:val="000000" w:themeColor="text1"/>
        </w:rPr>
        <w:t>Programs and courses will respond to data about market position, competitor offerings, and market demand, to maintain relevance and currency.</w:t>
      </w:r>
    </w:p>
    <w:p w14:paraId="586ADBEC"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rPr>
      </w:pPr>
      <w:r w:rsidRPr="003E37AF">
        <w:rPr>
          <w:rFonts w:ascii="Arial" w:hAnsi="Arial" w:cs="Arial"/>
          <w:color w:val="000000" w:themeColor="text1"/>
        </w:rPr>
        <w:t>Programs and courses will be developed in collaboration and consultation with industry, employers, partners and other stakeholders to ensure graduates have industry-relevant knowledge, capabilities and skills.</w:t>
      </w:r>
    </w:p>
    <w:p w14:paraId="1683E020"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rPr>
      </w:pPr>
      <w:r w:rsidRPr="003E37AF">
        <w:rPr>
          <w:rFonts w:ascii="Arial" w:hAnsi="Arial" w:cs="Arial"/>
          <w:color w:val="000000" w:themeColor="text1"/>
        </w:rPr>
        <w:t xml:space="preserve">The suite of programs and courses offered by Griffith will be financially sustainable. </w:t>
      </w:r>
    </w:p>
    <w:p w14:paraId="5C39FAF9" w14:textId="77777777" w:rsidR="003E37AF" w:rsidRPr="00383299" w:rsidRDefault="003E37AF" w:rsidP="003E37AF">
      <w:pPr>
        <w:pStyle w:val="Heading3"/>
      </w:pPr>
      <w:r w:rsidRPr="00383299">
        <w:t>3.1 Program and Course Quality Assurance Framework</w:t>
      </w:r>
    </w:p>
    <w:p w14:paraId="375E0A02" w14:textId="77777777" w:rsidR="003E37AF" w:rsidRPr="003E37AF" w:rsidRDefault="003E37AF" w:rsidP="003E37AF">
      <w:pPr>
        <w:rPr>
          <w:rFonts w:ascii="Arial" w:hAnsi="Arial" w:cs="Arial"/>
          <w:szCs w:val="20"/>
        </w:rPr>
      </w:pPr>
      <w:r w:rsidRPr="003E37AF">
        <w:rPr>
          <w:rFonts w:ascii="Arial" w:hAnsi="Arial" w:cs="Arial"/>
          <w:szCs w:val="20"/>
        </w:rPr>
        <w:t xml:space="preserve">The below framework provides an overview of Griffith’s approach to the strategic management, quality assurance and continuous improvement of its programs and courses. </w:t>
      </w:r>
    </w:p>
    <w:p w14:paraId="2DB2C99E"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szCs w:val="20"/>
        </w:rPr>
      </w:pPr>
      <w:r w:rsidRPr="003E37AF">
        <w:rPr>
          <w:rFonts w:ascii="Arial" w:hAnsi="Arial" w:cs="Arial"/>
          <w:b/>
          <w:bCs/>
          <w:color w:val="000000" w:themeColor="text1"/>
          <w:szCs w:val="20"/>
        </w:rPr>
        <w:lastRenderedPageBreak/>
        <w:t>Strategic management of Griffith’s programs and courses</w:t>
      </w:r>
      <w:r w:rsidRPr="003E37AF">
        <w:rPr>
          <w:rFonts w:ascii="Arial" w:hAnsi="Arial" w:cs="Arial"/>
          <w:color w:val="000000" w:themeColor="text1"/>
          <w:szCs w:val="20"/>
        </w:rPr>
        <w:t xml:space="preserve"> – Griffith will ensure that its portfolio of programs and courses will support achievement of the University Strategic Plan and other relevant strategies. Program Strategy Board and Group Pro Vice Chancellors have primary responsibility for ensuring that the offer of programs and courses is strategically aligned, high quality and successful in the market. Programs Committee ensures that Griffith’s programs and courses are academically rigorous, will achieve the specified learning outcomes, and provide a high-quality experience to students.</w:t>
      </w:r>
    </w:p>
    <w:p w14:paraId="3EED728A"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szCs w:val="20"/>
        </w:rPr>
      </w:pPr>
      <w:r w:rsidRPr="003E37AF">
        <w:rPr>
          <w:rFonts w:ascii="Arial" w:hAnsi="Arial" w:cs="Arial"/>
          <w:b/>
          <w:bCs/>
          <w:color w:val="000000" w:themeColor="text1"/>
          <w:szCs w:val="20"/>
        </w:rPr>
        <w:t>Program development and approval</w:t>
      </w:r>
      <w:r w:rsidRPr="003E37AF">
        <w:rPr>
          <w:rFonts w:ascii="Arial" w:hAnsi="Arial" w:cs="Arial"/>
          <w:color w:val="000000" w:themeColor="text1"/>
          <w:szCs w:val="20"/>
        </w:rPr>
        <w:t xml:space="preserve">– Griffith will ensure that program approval processes meet the requirements of self-accrediting providers under the Higher Education Standards Framework. This includes ensuring that all programs align with the requirements under the Australian Qualifications Framework. Griffith will also ensure rigorous quality assurance processes and independent academic oversight for the approval of new programs. The Procedure for the Approval of New Programs and Changes to Existing Programs details the approval processes for award and non-award coursework programs and Higher Degree by Research programs. This procedure ensures that new programs are strategically aligned, competitive and academically rigorous. </w:t>
      </w:r>
    </w:p>
    <w:p w14:paraId="364FDE31" w14:textId="77777777" w:rsidR="003E37AF" w:rsidRPr="003E37AF" w:rsidRDefault="003E37AF" w:rsidP="003E37AF">
      <w:pPr>
        <w:pStyle w:val="NormalWhite"/>
        <w:numPr>
          <w:ilvl w:val="0"/>
          <w:numId w:val="14"/>
        </w:numPr>
        <w:spacing w:after="120"/>
        <w:ind w:left="426" w:hanging="284"/>
        <w:rPr>
          <w:rFonts w:ascii="Arial" w:eastAsiaTheme="minorEastAsia" w:hAnsi="Arial" w:cs="Arial"/>
          <w:color w:val="000000" w:themeColor="text1"/>
          <w:szCs w:val="20"/>
        </w:rPr>
      </w:pPr>
      <w:r w:rsidRPr="003E37AF">
        <w:rPr>
          <w:rFonts w:ascii="Arial" w:hAnsi="Arial" w:cs="Arial"/>
          <w:b/>
          <w:bCs/>
          <w:color w:val="000000" w:themeColor="text1"/>
          <w:szCs w:val="20"/>
        </w:rPr>
        <w:t>Course development and approval</w:t>
      </w:r>
      <w:r w:rsidRPr="003E37AF">
        <w:rPr>
          <w:rFonts w:ascii="Arial" w:hAnsi="Arial" w:cs="Arial"/>
          <w:color w:val="000000" w:themeColor="text1"/>
          <w:szCs w:val="20"/>
        </w:rPr>
        <w:t xml:space="preserve">– Griffith will ensure that its courses reflect best practice in curriculum design, teaching and assessment. The approval of new courses and changes to existing courses provide opportunities for peer review of a course’s curriculum, pedagogy, and assessment. The processes for the approval of new courses and changes to courses are detailed in the Procedure for the Approval of Courses.  </w:t>
      </w:r>
    </w:p>
    <w:p w14:paraId="310BD146" w14:textId="77777777" w:rsidR="003E37AF" w:rsidRPr="003E37AF" w:rsidRDefault="003E37AF" w:rsidP="003E37AF">
      <w:pPr>
        <w:pStyle w:val="NormalWhite"/>
        <w:numPr>
          <w:ilvl w:val="0"/>
          <w:numId w:val="14"/>
        </w:numPr>
        <w:spacing w:after="120"/>
        <w:ind w:left="426" w:hanging="284"/>
        <w:rPr>
          <w:rFonts w:ascii="Arial" w:eastAsiaTheme="minorEastAsia" w:hAnsi="Arial" w:cs="Arial"/>
          <w:color w:val="000000" w:themeColor="text1"/>
          <w:szCs w:val="20"/>
        </w:rPr>
      </w:pPr>
      <w:r w:rsidRPr="003E37AF">
        <w:rPr>
          <w:rFonts w:ascii="Arial" w:hAnsi="Arial" w:cs="Arial"/>
          <w:b/>
          <w:bCs/>
          <w:color w:val="000000" w:themeColor="text1"/>
          <w:szCs w:val="20"/>
        </w:rPr>
        <w:t>Micro</w:t>
      </w:r>
      <w:r w:rsidRPr="003E37AF">
        <w:rPr>
          <w:rFonts w:ascii="Arial" w:eastAsiaTheme="minorEastAsia" w:hAnsi="Arial" w:cs="Arial"/>
          <w:b/>
          <w:bCs/>
          <w:color w:val="000000" w:themeColor="text1"/>
          <w:szCs w:val="20"/>
        </w:rPr>
        <w:t>-credential development and approval</w:t>
      </w:r>
      <w:r w:rsidRPr="003E37AF">
        <w:rPr>
          <w:rFonts w:ascii="Arial" w:eastAsiaTheme="minorEastAsia" w:hAnsi="Arial" w:cs="Arial"/>
          <w:color w:val="000000" w:themeColor="text1"/>
          <w:szCs w:val="20"/>
        </w:rPr>
        <w:t xml:space="preserve"> - </w:t>
      </w:r>
      <w:r w:rsidRPr="003E37AF">
        <w:rPr>
          <w:rFonts w:ascii="Arial" w:hAnsi="Arial" w:cs="Arial"/>
          <w:color w:val="000000" w:themeColor="text1"/>
          <w:szCs w:val="20"/>
        </w:rPr>
        <w:t>The processes for approving micro-credentials and digital badges (both award and non-award) are detailed in the Griffith Credentials Planning, Approval and Review Procedure.</w:t>
      </w:r>
    </w:p>
    <w:p w14:paraId="2D682B3E"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szCs w:val="20"/>
        </w:rPr>
      </w:pPr>
      <w:r w:rsidRPr="003E37AF">
        <w:rPr>
          <w:rFonts w:ascii="Arial" w:hAnsi="Arial" w:cs="Arial"/>
          <w:b/>
          <w:bCs/>
          <w:color w:val="000000" w:themeColor="text1"/>
          <w:szCs w:val="20"/>
        </w:rPr>
        <w:t>Program and course review and monitoring</w:t>
      </w:r>
      <w:r w:rsidRPr="003E37AF">
        <w:rPr>
          <w:rFonts w:ascii="Arial" w:hAnsi="Arial" w:cs="Arial"/>
          <w:color w:val="000000" w:themeColor="text1"/>
          <w:szCs w:val="20"/>
        </w:rPr>
        <w:t xml:space="preserve"> – Griffith will regularly monitor and review the performance of its programs and courses using robust data. Griffith will use the findings of these reviews to bring about improvements. As detailed in the Procedure for the Review and Monitoring of Programs and Courses, Griffith’s approach has the following features:</w:t>
      </w:r>
    </w:p>
    <w:p w14:paraId="104FC7F0" w14:textId="77777777" w:rsidR="003E37AF" w:rsidRPr="003E37AF" w:rsidRDefault="003E37AF" w:rsidP="003E37AF">
      <w:pPr>
        <w:pStyle w:val="NormalWhite"/>
        <w:numPr>
          <w:ilvl w:val="1"/>
          <w:numId w:val="14"/>
        </w:numPr>
        <w:spacing w:after="120"/>
        <w:ind w:left="1440"/>
        <w:rPr>
          <w:rFonts w:ascii="Arial" w:hAnsi="Arial" w:cs="Arial"/>
          <w:color w:val="000000" w:themeColor="text1"/>
          <w:szCs w:val="20"/>
        </w:rPr>
      </w:pPr>
      <w:r w:rsidRPr="003E37AF">
        <w:rPr>
          <w:rFonts w:ascii="Arial" w:hAnsi="Arial" w:cs="Arial"/>
          <w:b/>
          <w:bCs/>
          <w:color w:val="000000" w:themeColor="text1"/>
          <w:szCs w:val="20"/>
        </w:rPr>
        <w:t>An approach of continuous monitoring and improvement</w:t>
      </w:r>
      <w:r w:rsidRPr="003E37AF">
        <w:rPr>
          <w:rFonts w:ascii="Arial" w:hAnsi="Arial" w:cs="Arial"/>
          <w:color w:val="000000" w:themeColor="text1"/>
          <w:szCs w:val="20"/>
        </w:rPr>
        <w:t xml:space="preserve">, in which the findings of monitoring directly inform action including changes to programs and courses. The approach to approving changes to existing programs is detailed in the Procedure for the Approval of New Programs and Changes to Programs. The approach to approving changes to courses is detailed in the Procedure for the Approval of Courses. </w:t>
      </w:r>
    </w:p>
    <w:p w14:paraId="5FB5F091" w14:textId="77777777" w:rsidR="003E37AF" w:rsidRPr="003E37AF" w:rsidRDefault="003E37AF" w:rsidP="003E37AF">
      <w:pPr>
        <w:pStyle w:val="NormalWhite"/>
        <w:numPr>
          <w:ilvl w:val="1"/>
          <w:numId w:val="14"/>
        </w:numPr>
        <w:spacing w:after="120"/>
        <w:ind w:left="1440"/>
        <w:rPr>
          <w:rFonts w:ascii="Arial" w:hAnsi="Arial" w:cs="Arial"/>
          <w:color w:val="000000" w:themeColor="text1"/>
          <w:szCs w:val="20"/>
        </w:rPr>
      </w:pPr>
      <w:r w:rsidRPr="003E37AF">
        <w:rPr>
          <w:rFonts w:ascii="Arial" w:hAnsi="Arial" w:cs="Arial"/>
          <w:b/>
          <w:bCs/>
          <w:color w:val="000000" w:themeColor="text1"/>
          <w:szCs w:val="20"/>
        </w:rPr>
        <w:t xml:space="preserve">The use of the Student Experience of Courses and Teaching Survey </w:t>
      </w:r>
      <w:r w:rsidRPr="003E37AF">
        <w:rPr>
          <w:rFonts w:ascii="Arial" w:hAnsi="Arial" w:cs="Arial"/>
          <w:color w:val="000000" w:themeColor="text1"/>
          <w:szCs w:val="20"/>
        </w:rPr>
        <w:t>to collect feedback on courses and teaching from students. Data from survey instruments that measure teaching quality and the student experience in their courses is used to inform the continuous improvement process of learning and teaching at Griffith.</w:t>
      </w:r>
    </w:p>
    <w:p w14:paraId="61DAD539" w14:textId="77777777" w:rsidR="003E37AF" w:rsidRPr="003E37AF" w:rsidRDefault="003E37AF" w:rsidP="003E37AF">
      <w:pPr>
        <w:pStyle w:val="NormalWhite"/>
        <w:numPr>
          <w:ilvl w:val="1"/>
          <w:numId w:val="14"/>
        </w:numPr>
        <w:spacing w:after="120"/>
        <w:ind w:left="1440"/>
        <w:rPr>
          <w:rFonts w:ascii="Arial" w:hAnsi="Arial" w:cs="Arial"/>
          <w:color w:val="000000" w:themeColor="text1"/>
          <w:szCs w:val="20"/>
        </w:rPr>
      </w:pPr>
      <w:r w:rsidRPr="003E37AF">
        <w:rPr>
          <w:rFonts w:ascii="Arial" w:hAnsi="Arial" w:cs="Arial"/>
          <w:b/>
          <w:bCs/>
          <w:color w:val="000000" w:themeColor="text1"/>
          <w:szCs w:val="20"/>
        </w:rPr>
        <w:t>Ongoing curriculum tracking</w:t>
      </w:r>
      <w:r w:rsidRPr="003E37AF">
        <w:rPr>
          <w:rFonts w:ascii="Arial" w:hAnsi="Arial" w:cs="Arial"/>
          <w:color w:val="000000" w:themeColor="text1"/>
          <w:szCs w:val="20"/>
        </w:rPr>
        <w:t xml:space="preserve">- The University’s online course profile system contains information about how course content, teaching strategies, and assessment contribute to the course’s learning outcomes. This enables tracking of moderation processes used in each course to assure the consistency and comparability of student achievement outcomes across campuses, over time and with cognate courses internal and external to the University.  </w:t>
      </w:r>
    </w:p>
    <w:p w14:paraId="2332D0CA" w14:textId="77777777" w:rsidR="003E37AF" w:rsidRPr="003E37AF" w:rsidRDefault="003E37AF" w:rsidP="003E37AF">
      <w:pPr>
        <w:pStyle w:val="NormalWhite"/>
        <w:numPr>
          <w:ilvl w:val="1"/>
          <w:numId w:val="14"/>
        </w:numPr>
        <w:spacing w:after="120"/>
        <w:ind w:left="1440"/>
        <w:rPr>
          <w:rFonts w:ascii="Arial" w:hAnsi="Arial" w:cs="Arial"/>
          <w:color w:val="000000" w:themeColor="text1"/>
          <w:szCs w:val="20"/>
        </w:rPr>
      </w:pPr>
      <w:r w:rsidRPr="003E37AF">
        <w:rPr>
          <w:rFonts w:ascii="Arial" w:hAnsi="Arial" w:cs="Arial"/>
          <w:b/>
          <w:bCs/>
          <w:color w:val="000000" w:themeColor="text1"/>
          <w:szCs w:val="20"/>
        </w:rPr>
        <w:t>All programs undergoing in-depth review at least every 7 years</w:t>
      </w:r>
      <w:r w:rsidRPr="003E37AF">
        <w:rPr>
          <w:rFonts w:ascii="Arial" w:hAnsi="Arial" w:cs="Arial"/>
          <w:color w:val="000000" w:themeColor="text1"/>
          <w:szCs w:val="20"/>
        </w:rPr>
        <w:t xml:space="preserve"> and these reviews considering the academic rigour, student outcomes, feedback from students and external benchmarking. </w:t>
      </w:r>
    </w:p>
    <w:p w14:paraId="6F808A21"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szCs w:val="20"/>
        </w:rPr>
      </w:pPr>
      <w:r w:rsidRPr="003E37AF">
        <w:rPr>
          <w:rFonts w:ascii="Arial" w:hAnsi="Arial" w:cs="Arial"/>
          <w:b/>
          <w:bCs/>
          <w:color w:val="000000" w:themeColor="text1"/>
          <w:szCs w:val="20"/>
        </w:rPr>
        <w:t>Program withdrawal</w:t>
      </w:r>
      <w:r w:rsidRPr="003E37AF">
        <w:rPr>
          <w:rFonts w:ascii="Arial" w:hAnsi="Arial" w:cs="Arial"/>
          <w:color w:val="000000" w:themeColor="text1"/>
          <w:szCs w:val="20"/>
        </w:rPr>
        <w:t xml:space="preserve">- Griffith may withdraw programs to ensure the program portfolio remains strategically aligned, relevant to student and employer needs, sustainable and competitive. Griffith ensures that where programs are being withdrawn appropriate teach-out plans are put in place to ensure all existing students can either complete the program of study, or transition to a mutually agreed program at </w:t>
      </w:r>
      <w:r w:rsidRPr="003E37AF">
        <w:rPr>
          <w:rFonts w:ascii="Arial" w:hAnsi="Arial" w:cs="Arial"/>
          <w:color w:val="000000" w:themeColor="text1"/>
          <w:szCs w:val="20"/>
        </w:rPr>
        <w:lastRenderedPageBreak/>
        <w:t xml:space="preserve">no disadvantage. The Procedure for Approval of New Programs and Changes to Programs outlines Griffith’s approach to program withdrawal. </w:t>
      </w:r>
    </w:p>
    <w:p w14:paraId="31400F65" w14:textId="77777777" w:rsidR="003E37AF" w:rsidRPr="003E37AF" w:rsidRDefault="003E37AF" w:rsidP="003E37AF">
      <w:pPr>
        <w:pStyle w:val="NormalWhite"/>
        <w:numPr>
          <w:ilvl w:val="0"/>
          <w:numId w:val="14"/>
        </w:numPr>
        <w:spacing w:after="120"/>
        <w:ind w:left="426" w:hanging="284"/>
        <w:rPr>
          <w:rFonts w:ascii="Arial" w:hAnsi="Arial" w:cs="Arial"/>
          <w:color w:val="000000" w:themeColor="text1"/>
          <w:szCs w:val="20"/>
        </w:rPr>
      </w:pPr>
      <w:r w:rsidRPr="003E37AF">
        <w:rPr>
          <w:rFonts w:ascii="Arial" w:hAnsi="Arial" w:cs="Arial"/>
          <w:b/>
          <w:bCs/>
          <w:color w:val="000000" w:themeColor="text1"/>
          <w:szCs w:val="20"/>
        </w:rPr>
        <w:t>Course withdrawal</w:t>
      </w:r>
      <w:r w:rsidRPr="003E37AF">
        <w:rPr>
          <w:rFonts w:ascii="Arial" w:hAnsi="Arial" w:cs="Arial"/>
          <w:color w:val="000000" w:themeColor="text1"/>
          <w:szCs w:val="20"/>
        </w:rPr>
        <w:t xml:space="preserve">- Griffith may withdraw courses to ensure that its course and the accompanying programs remain relevant to student and employer needs and achieve the required learning outcomes. The Procedure for Approval of Courses outlines Griffith’s approach to course withdrawal.  </w:t>
      </w:r>
    </w:p>
    <w:p w14:paraId="019B75D4" w14:textId="77777777" w:rsidR="003E37AF" w:rsidRPr="003E37AF" w:rsidRDefault="003E37AF" w:rsidP="003E37AF">
      <w:pPr>
        <w:pStyle w:val="NormalWhite"/>
        <w:numPr>
          <w:ilvl w:val="0"/>
          <w:numId w:val="14"/>
        </w:numPr>
        <w:spacing w:after="120"/>
        <w:ind w:left="426" w:hanging="284"/>
        <w:rPr>
          <w:rFonts w:ascii="Arial" w:eastAsiaTheme="minorEastAsia" w:hAnsi="Arial" w:cs="Arial"/>
          <w:color w:val="000000" w:themeColor="text1"/>
          <w:szCs w:val="20"/>
        </w:rPr>
      </w:pPr>
      <w:r w:rsidRPr="003E37AF">
        <w:rPr>
          <w:rFonts w:ascii="Arial" w:hAnsi="Arial" w:cs="Arial"/>
          <w:b/>
          <w:bCs/>
          <w:color w:val="000000" w:themeColor="text1"/>
          <w:szCs w:val="20"/>
        </w:rPr>
        <w:t xml:space="preserve">Third party arrangements </w:t>
      </w:r>
      <w:r w:rsidRPr="003E37AF">
        <w:rPr>
          <w:rFonts w:ascii="Arial" w:hAnsi="Arial" w:cs="Arial"/>
          <w:color w:val="000000" w:themeColor="text1"/>
          <w:szCs w:val="20"/>
        </w:rPr>
        <w:t xml:space="preserve">– Griffith will ensure that programs and courses delivered under third party arrangements are consistent with all the requirements of the Higher Education Standards Framework and Griffith has robust quality assurance processes to ensure this compliance. Griffith will ensure that Programs and courses delivered under a third-party arrangement are consistent with relevant University policies and practices.  </w:t>
      </w:r>
    </w:p>
    <w:p w14:paraId="4403FB37" w14:textId="77777777" w:rsidR="003E37AF" w:rsidRPr="003E37AF" w:rsidRDefault="003E37AF" w:rsidP="003E37AF">
      <w:pPr>
        <w:pStyle w:val="NormalWhite"/>
        <w:numPr>
          <w:ilvl w:val="0"/>
          <w:numId w:val="14"/>
        </w:numPr>
        <w:spacing w:after="120"/>
        <w:ind w:left="426" w:hanging="284"/>
        <w:rPr>
          <w:rFonts w:ascii="Arial" w:eastAsiaTheme="minorEastAsia" w:hAnsi="Arial" w:cs="Arial"/>
          <w:color w:val="000000" w:themeColor="text1"/>
          <w:szCs w:val="20"/>
        </w:rPr>
      </w:pPr>
      <w:r w:rsidRPr="003E37AF">
        <w:rPr>
          <w:rFonts w:ascii="Arial" w:hAnsi="Arial" w:cs="Arial"/>
          <w:b/>
          <w:bCs/>
          <w:color w:val="000000" w:themeColor="text1"/>
          <w:szCs w:val="20"/>
        </w:rPr>
        <w:t xml:space="preserve">Copyright </w:t>
      </w:r>
      <w:r w:rsidRPr="003E37AF">
        <w:rPr>
          <w:rFonts w:ascii="Arial" w:eastAsiaTheme="minorEastAsia" w:hAnsi="Arial" w:cs="Arial"/>
          <w:color w:val="000000" w:themeColor="text1"/>
          <w:szCs w:val="20"/>
        </w:rPr>
        <w:t xml:space="preserve">– The learning resources used in Griffith’s programs and courses will comply with the requirements under the Copyright Act 1968 and requirements of other relevant legislation. </w:t>
      </w:r>
    </w:p>
    <w:p w14:paraId="35B37A56" w14:textId="397C8BC1" w:rsidR="00DA348D" w:rsidRPr="00902125" w:rsidRDefault="00902125" w:rsidP="00902125">
      <w:pPr>
        <w:pStyle w:val="Heading2"/>
      </w:pPr>
      <w:bookmarkStart w:id="3" w:name="_Ref20320710"/>
      <w:bookmarkStart w:id="4" w:name="_Ref21613385"/>
      <w:r w:rsidRPr="00902125">
        <w:t xml:space="preserve">4.0 </w:t>
      </w:r>
      <w:r w:rsidR="00DA348D" w:rsidRPr="00902125">
        <w:t>Roles</w:t>
      </w:r>
      <w:r w:rsidR="00AB5659">
        <w:t>,</w:t>
      </w:r>
      <w:r w:rsidR="00DA348D" w:rsidRPr="00902125">
        <w:t xml:space="preserve"> responsibilities</w:t>
      </w:r>
      <w:bookmarkEnd w:id="3"/>
      <w:r w:rsidR="00AB5659">
        <w:t xml:space="preserve"> and delegations</w:t>
      </w:r>
      <w:bookmarkEnd w:id="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23"/>
      </w:tblGrid>
      <w:tr w:rsidR="003E37AF" w:rsidRPr="003E37AF" w14:paraId="67A70FB1" w14:textId="77777777" w:rsidTr="009F5493">
        <w:trPr>
          <w:trHeight w:val="454"/>
        </w:trPr>
        <w:tc>
          <w:tcPr>
            <w:tcW w:w="1438" w:type="pct"/>
            <w:tcBorders>
              <w:bottom w:val="single" w:sz="8" w:space="0" w:color="E30918"/>
            </w:tcBorders>
            <w:shd w:val="clear" w:color="auto" w:fill="auto"/>
          </w:tcPr>
          <w:p w14:paraId="52A6B223" w14:textId="77777777" w:rsidR="003E37AF" w:rsidRPr="003E37AF" w:rsidRDefault="003E37AF" w:rsidP="009F5493">
            <w:pPr>
              <w:spacing w:before="120" w:after="120"/>
              <w:rPr>
                <w:rFonts w:ascii="Arial" w:hAnsi="Arial" w:cs="Arial"/>
                <w:b/>
                <w:bCs/>
                <w:color w:val="000000" w:themeColor="text1"/>
                <w:szCs w:val="20"/>
              </w:rPr>
            </w:pPr>
            <w:r w:rsidRPr="003E37AF">
              <w:rPr>
                <w:rFonts w:ascii="Arial" w:hAnsi="Arial" w:cs="Arial"/>
                <w:b/>
                <w:bCs/>
                <w:color w:val="E30918"/>
                <w:szCs w:val="20"/>
              </w:rPr>
              <w:t xml:space="preserve">ROLE </w:t>
            </w:r>
          </w:p>
        </w:tc>
        <w:tc>
          <w:tcPr>
            <w:tcW w:w="3562" w:type="pct"/>
            <w:tcBorders>
              <w:bottom w:val="single" w:sz="8" w:space="0" w:color="E30918"/>
            </w:tcBorders>
            <w:shd w:val="clear" w:color="auto" w:fill="auto"/>
          </w:tcPr>
          <w:p w14:paraId="600CD728" w14:textId="77777777" w:rsidR="003E37AF" w:rsidRPr="003E37AF" w:rsidRDefault="003E37AF" w:rsidP="009F5493">
            <w:pPr>
              <w:spacing w:before="120" w:after="120"/>
              <w:rPr>
                <w:rFonts w:ascii="Arial" w:hAnsi="Arial" w:cs="Arial"/>
                <w:color w:val="000000" w:themeColor="text1"/>
                <w:szCs w:val="20"/>
              </w:rPr>
            </w:pPr>
            <w:r w:rsidRPr="003E37AF">
              <w:rPr>
                <w:rFonts w:ascii="Arial" w:hAnsi="Arial" w:cs="Arial"/>
                <w:b/>
                <w:bCs/>
                <w:color w:val="E30918"/>
                <w:szCs w:val="20"/>
              </w:rPr>
              <w:t>RESPONSIBILITY</w:t>
            </w:r>
          </w:p>
        </w:tc>
      </w:tr>
      <w:tr w:rsidR="003E37AF" w:rsidRPr="003E37AF" w14:paraId="348DA11A" w14:textId="77777777" w:rsidTr="009F5493">
        <w:tc>
          <w:tcPr>
            <w:tcW w:w="1438" w:type="pct"/>
            <w:tcBorders>
              <w:top w:val="single" w:sz="8" w:space="0" w:color="E30918"/>
            </w:tcBorders>
            <w:shd w:val="clear" w:color="auto" w:fill="E6E7E8"/>
          </w:tcPr>
          <w:p w14:paraId="0F11E44D" w14:textId="77777777" w:rsidR="003E37AF" w:rsidRPr="003E37AF" w:rsidRDefault="003E37AF" w:rsidP="009F5493">
            <w:pPr>
              <w:spacing w:before="120" w:after="120"/>
              <w:rPr>
                <w:rFonts w:ascii="Arial" w:hAnsi="Arial" w:cs="Arial"/>
                <w:szCs w:val="20"/>
              </w:rPr>
            </w:pPr>
            <w:r w:rsidRPr="003E37AF">
              <w:rPr>
                <w:rFonts w:ascii="Arial" w:hAnsi="Arial" w:cs="Arial"/>
                <w:szCs w:val="20"/>
              </w:rPr>
              <w:t>Program Strategy Board</w:t>
            </w:r>
          </w:p>
        </w:tc>
        <w:tc>
          <w:tcPr>
            <w:tcW w:w="3562" w:type="pct"/>
            <w:tcBorders>
              <w:top w:val="single" w:sz="8" w:space="0" w:color="E30918"/>
            </w:tcBorders>
            <w:shd w:val="clear" w:color="auto" w:fill="E6E7E8"/>
          </w:tcPr>
          <w:p w14:paraId="3C702023" w14:textId="77777777" w:rsidR="003E37AF" w:rsidRPr="003E37AF" w:rsidRDefault="003E37AF" w:rsidP="009F5493">
            <w:pPr>
              <w:spacing w:before="120" w:after="120"/>
              <w:rPr>
                <w:rFonts w:ascii="Arial" w:hAnsi="Arial" w:cs="Arial"/>
                <w:szCs w:val="20"/>
              </w:rPr>
            </w:pPr>
            <w:r w:rsidRPr="003E37AF">
              <w:rPr>
                <w:rFonts w:ascii="Arial" w:hAnsi="Arial" w:cs="Arial"/>
                <w:szCs w:val="20"/>
              </w:rPr>
              <w:t xml:space="preserve">Program Strategy Board advises the Executive Group and Programs Committee on the strategic management and financial viability of programs. </w:t>
            </w:r>
          </w:p>
        </w:tc>
      </w:tr>
      <w:tr w:rsidR="003E37AF" w:rsidRPr="003E37AF" w14:paraId="51DCB6E8" w14:textId="77777777" w:rsidTr="009F5493">
        <w:tc>
          <w:tcPr>
            <w:tcW w:w="1438" w:type="pct"/>
          </w:tcPr>
          <w:p w14:paraId="386A39BD" w14:textId="77777777" w:rsidR="003E37AF" w:rsidRPr="003E37AF" w:rsidRDefault="003E37AF" w:rsidP="009F5493">
            <w:pPr>
              <w:spacing w:before="120" w:after="120"/>
              <w:rPr>
                <w:rFonts w:ascii="Arial" w:hAnsi="Arial" w:cs="Arial"/>
                <w:szCs w:val="20"/>
              </w:rPr>
            </w:pPr>
            <w:r w:rsidRPr="003E37AF">
              <w:rPr>
                <w:rFonts w:ascii="Arial" w:hAnsi="Arial" w:cs="Arial"/>
                <w:szCs w:val="20"/>
              </w:rPr>
              <w:t>Programs Committee</w:t>
            </w:r>
          </w:p>
        </w:tc>
        <w:tc>
          <w:tcPr>
            <w:tcW w:w="3562" w:type="pct"/>
          </w:tcPr>
          <w:p w14:paraId="5E35D296" w14:textId="77777777" w:rsidR="003E37AF" w:rsidRPr="003E37AF" w:rsidRDefault="003E37AF" w:rsidP="009F5493">
            <w:pPr>
              <w:spacing w:before="120" w:after="120"/>
              <w:rPr>
                <w:rFonts w:ascii="Arial" w:hAnsi="Arial" w:cs="Arial"/>
                <w:szCs w:val="20"/>
              </w:rPr>
            </w:pPr>
            <w:r w:rsidRPr="003E37AF">
              <w:rPr>
                <w:rFonts w:ascii="Arial" w:hAnsi="Arial" w:cs="Arial"/>
                <w:szCs w:val="20"/>
              </w:rPr>
              <w:t>Programs Committee advises Academic Committee on issues of educational policy or practices relating to the structure and requirements of the University's programs.</w:t>
            </w:r>
          </w:p>
        </w:tc>
      </w:tr>
      <w:tr w:rsidR="003E37AF" w:rsidRPr="003E37AF" w14:paraId="01047DC6" w14:textId="77777777" w:rsidTr="009F5493">
        <w:tc>
          <w:tcPr>
            <w:tcW w:w="1438" w:type="pct"/>
            <w:shd w:val="clear" w:color="auto" w:fill="E6E7E8"/>
          </w:tcPr>
          <w:p w14:paraId="1B61CA22" w14:textId="77777777" w:rsidR="003E37AF" w:rsidRPr="003E37AF" w:rsidRDefault="003E37AF" w:rsidP="009F5493">
            <w:pPr>
              <w:spacing w:before="120" w:after="120"/>
              <w:rPr>
                <w:rFonts w:ascii="Arial" w:hAnsi="Arial" w:cs="Arial"/>
                <w:szCs w:val="20"/>
              </w:rPr>
            </w:pPr>
            <w:r w:rsidRPr="003E37AF">
              <w:rPr>
                <w:rFonts w:ascii="Arial" w:hAnsi="Arial" w:cs="Arial"/>
                <w:szCs w:val="20"/>
              </w:rPr>
              <w:t>The Board of Graduate Research</w:t>
            </w:r>
          </w:p>
        </w:tc>
        <w:tc>
          <w:tcPr>
            <w:tcW w:w="3562" w:type="pct"/>
            <w:shd w:val="clear" w:color="auto" w:fill="E6E7E8"/>
          </w:tcPr>
          <w:p w14:paraId="11944AC1" w14:textId="77777777" w:rsidR="003E37AF" w:rsidRPr="003E37AF" w:rsidRDefault="003E37AF" w:rsidP="009F5493">
            <w:pPr>
              <w:spacing w:before="120" w:after="120"/>
              <w:rPr>
                <w:rFonts w:ascii="Arial" w:hAnsi="Arial" w:cs="Arial"/>
                <w:szCs w:val="20"/>
              </w:rPr>
            </w:pPr>
            <w:r w:rsidRPr="003E37AF">
              <w:rPr>
                <w:rFonts w:ascii="Arial" w:hAnsi="Arial" w:cs="Arial"/>
                <w:szCs w:val="20"/>
              </w:rPr>
              <w:t>The Board of Graduate Research advises on strategic planning, policy, and quality assurance matters concerning higher degree by research (HDR) programs and candidature, research training and higher doctorate arrangements.</w:t>
            </w:r>
          </w:p>
        </w:tc>
      </w:tr>
      <w:tr w:rsidR="003E37AF" w:rsidRPr="003E37AF" w14:paraId="1BC2CCB6" w14:textId="77777777" w:rsidTr="009F5493">
        <w:tc>
          <w:tcPr>
            <w:tcW w:w="1438" w:type="pct"/>
            <w:shd w:val="clear" w:color="auto" w:fill="auto"/>
          </w:tcPr>
          <w:p w14:paraId="2459B620" w14:textId="77777777" w:rsidR="003E37AF" w:rsidRPr="003E37AF" w:rsidRDefault="003E37AF" w:rsidP="009F5493">
            <w:pPr>
              <w:spacing w:before="120" w:after="120"/>
              <w:rPr>
                <w:rFonts w:ascii="Arial" w:hAnsi="Arial" w:cs="Arial"/>
                <w:szCs w:val="20"/>
              </w:rPr>
            </w:pPr>
            <w:r w:rsidRPr="003E37AF">
              <w:rPr>
                <w:rFonts w:ascii="Arial" w:hAnsi="Arial" w:cs="Arial"/>
                <w:szCs w:val="20"/>
              </w:rPr>
              <w:t>Group Board</w:t>
            </w:r>
          </w:p>
        </w:tc>
        <w:tc>
          <w:tcPr>
            <w:tcW w:w="3562" w:type="pct"/>
            <w:shd w:val="clear" w:color="auto" w:fill="auto"/>
          </w:tcPr>
          <w:p w14:paraId="20ACAF03" w14:textId="77777777" w:rsidR="003E37AF" w:rsidRPr="003E37AF" w:rsidRDefault="003E37AF" w:rsidP="009F5493">
            <w:pPr>
              <w:spacing w:before="120" w:after="120"/>
              <w:rPr>
                <w:rFonts w:ascii="Arial" w:hAnsi="Arial" w:cs="Arial"/>
                <w:szCs w:val="20"/>
              </w:rPr>
            </w:pPr>
            <w:r w:rsidRPr="003E37AF">
              <w:rPr>
                <w:rFonts w:ascii="Arial" w:hAnsi="Arial" w:cs="Arial"/>
                <w:szCs w:val="20"/>
              </w:rPr>
              <w:t>Group Board provide advice and recommendations on the teaching and learning activities within the Group including recommendations for new programs to Programs Committee and advice on learning and teaching policy and practice.</w:t>
            </w:r>
          </w:p>
        </w:tc>
      </w:tr>
      <w:tr w:rsidR="003E37AF" w:rsidRPr="003E37AF" w14:paraId="4B212F3D" w14:textId="77777777" w:rsidTr="009F5493">
        <w:tc>
          <w:tcPr>
            <w:tcW w:w="1438" w:type="pct"/>
            <w:shd w:val="clear" w:color="auto" w:fill="E6E7E8"/>
          </w:tcPr>
          <w:p w14:paraId="1B34304F" w14:textId="77777777" w:rsidR="003E37AF" w:rsidRPr="003E37AF" w:rsidRDefault="003E37AF" w:rsidP="009F5493">
            <w:pPr>
              <w:spacing w:before="120" w:after="120"/>
              <w:rPr>
                <w:rFonts w:ascii="Arial" w:hAnsi="Arial" w:cs="Arial"/>
                <w:szCs w:val="20"/>
              </w:rPr>
            </w:pPr>
            <w:r w:rsidRPr="003E37AF">
              <w:rPr>
                <w:rFonts w:ascii="Arial" w:hAnsi="Arial" w:cs="Arial"/>
                <w:szCs w:val="20"/>
              </w:rPr>
              <w:t>University Learning and Teaching Committee</w:t>
            </w:r>
          </w:p>
        </w:tc>
        <w:tc>
          <w:tcPr>
            <w:tcW w:w="3562" w:type="pct"/>
            <w:shd w:val="clear" w:color="auto" w:fill="E6E7E8"/>
          </w:tcPr>
          <w:p w14:paraId="3C2DFBC9" w14:textId="77777777" w:rsidR="003E37AF" w:rsidRPr="003E37AF" w:rsidRDefault="003E37AF" w:rsidP="009F5493">
            <w:pPr>
              <w:spacing w:before="120" w:after="120"/>
              <w:rPr>
                <w:rFonts w:ascii="Arial" w:hAnsi="Arial" w:cs="Arial"/>
                <w:szCs w:val="20"/>
              </w:rPr>
            </w:pPr>
            <w:r w:rsidRPr="003E37AF">
              <w:rPr>
                <w:rFonts w:ascii="Arial" w:hAnsi="Arial" w:cs="Arial"/>
                <w:szCs w:val="20"/>
              </w:rPr>
              <w:t xml:space="preserve">Learning and Teaching Committee make recommendations to the Academic Committee on strategic planning, policy, and quality assurance issues in relation to learning, teaching, the student learning experience, and delivery of curricula. </w:t>
            </w:r>
          </w:p>
        </w:tc>
      </w:tr>
    </w:tbl>
    <w:p w14:paraId="34009791" w14:textId="31B5D2DE" w:rsidR="003E0B6D" w:rsidRDefault="00DA348D" w:rsidP="00902125">
      <w:pPr>
        <w:pStyle w:val="Heading2"/>
      </w:pPr>
      <w:bookmarkStart w:id="5" w:name="_Ref20320732"/>
      <w:r w:rsidRPr="00902125">
        <w:t>5</w:t>
      </w:r>
      <w:r w:rsidR="003E0B6D" w:rsidRPr="00902125">
        <w:t>.0 Definitions</w:t>
      </w:r>
      <w:bookmarkEnd w:id="5"/>
    </w:p>
    <w:p w14:paraId="45489345" w14:textId="77777777" w:rsidR="00383299" w:rsidRPr="00383299" w:rsidRDefault="00383299" w:rsidP="00383299">
      <w:pPr>
        <w:rPr>
          <w:rFonts w:ascii="Arial" w:hAnsi="Arial" w:cs="Arial"/>
          <w:color w:val="000000"/>
          <w:spacing w:val="2"/>
          <w:szCs w:val="20"/>
          <w:shd w:val="clear" w:color="auto" w:fill="FFFFFF"/>
        </w:rPr>
      </w:pPr>
      <w:r w:rsidRPr="00383299">
        <w:rPr>
          <w:rFonts w:ascii="Arial" w:hAnsi="Arial" w:cs="Arial"/>
          <w:b/>
          <w:szCs w:val="20"/>
        </w:rPr>
        <w:t>Australian Qualifications Framework 2013</w:t>
      </w:r>
      <w:r w:rsidRPr="00383299">
        <w:rPr>
          <w:rFonts w:ascii="Arial" w:hAnsi="Arial" w:cs="Arial"/>
          <w:b/>
          <w:color w:val="000000"/>
          <w:spacing w:val="2"/>
          <w:szCs w:val="20"/>
          <w:shd w:val="clear" w:color="auto" w:fill="FFFFFF"/>
        </w:rPr>
        <w:t xml:space="preserve"> </w:t>
      </w:r>
      <w:r w:rsidRPr="00383299">
        <w:rPr>
          <w:rFonts w:ascii="Arial" w:hAnsi="Arial" w:cs="Arial"/>
          <w:color w:val="000000"/>
          <w:spacing w:val="2"/>
          <w:szCs w:val="20"/>
          <w:shd w:val="clear" w:color="auto" w:fill="FFFFFF"/>
        </w:rPr>
        <w:t xml:space="preserve">(and updates) is the Australian Government policy for regulated qualifications. It defines the learning outcomes for each level of AQF and each qualification type. </w:t>
      </w:r>
    </w:p>
    <w:p w14:paraId="0C46AA7E" w14:textId="77777777" w:rsidR="00383299" w:rsidRPr="00383299" w:rsidRDefault="00383299" w:rsidP="00383299">
      <w:pPr>
        <w:rPr>
          <w:rFonts w:ascii="Arial" w:eastAsia="Calibri" w:hAnsi="Arial" w:cs="Arial"/>
          <w:szCs w:val="20"/>
        </w:rPr>
      </w:pPr>
      <w:r w:rsidRPr="00383299">
        <w:rPr>
          <w:rFonts w:ascii="Arial" w:hAnsi="Arial" w:cs="Arial"/>
          <w:b/>
          <w:szCs w:val="20"/>
        </w:rPr>
        <w:t xml:space="preserve">Higher Education Standards Framework (Threshold Standards) 2021 </w:t>
      </w:r>
      <w:r w:rsidRPr="00383299">
        <w:rPr>
          <w:rFonts w:ascii="Arial" w:hAnsi="Arial" w:cs="Arial"/>
          <w:szCs w:val="20"/>
        </w:rPr>
        <w:t>set out the minimum acceptable requirements and standards for the provision of higher education in or from Australian registered higher education providers.</w:t>
      </w:r>
    </w:p>
    <w:p w14:paraId="0E0750E2" w14:textId="77777777" w:rsidR="00383299" w:rsidRPr="00383299" w:rsidRDefault="00383299" w:rsidP="00383299">
      <w:pPr>
        <w:rPr>
          <w:rFonts w:ascii="Arial" w:eastAsia="Calibri" w:hAnsi="Arial" w:cs="Arial"/>
          <w:b/>
          <w:szCs w:val="20"/>
        </w:rPr>
      </w:pPr>
      <w:r w:rsidRPr="00383299">
        <w:rPr>
          <w:rFonts w:ascii="Arial" w:eastAsia="Calibri" w:hAnsi="Arial" w:cs="Arial"/>
          <w:b/>
          <w:szCs w:val="20"/>
        </w:rPr>
        <w:t>Program</w:t>
      </w:r>
      <w:r w:rsidRPr="00383299">
        <w:rPr>
          <w:rFonts w:ascii="Arial" w:eastAsia="Calibri" w:hAnsi="Arial" w:cs="Arial"/>
          <w:szCs w:val="20"/>
        </w:rPr>
        <w:t xml:space="preserve"> </w:t>
      </w:r>
      <w:r w:rsidRPr="00383299">
        <w:rPr>
          <w:rFonts w:ascii="Arial" w:hAnsi="Arial" w:cs="Arial"/>
          <w:szCs w:val="20"/>
        </w:rPr>
        <w:t>is an approved course of study leading to an award of the University (a higher education award). A student is admitted to a program, and on successful completion of all program requirements is awarded the degree to which the program relates</w:t>
      </w:r>
    </w:p>
    <w:p w14:paraId="49B6AEEA" w14:textId="77777777" w:rsidR="00383299" w:rsidRPr="00383299" w:rsidRDefault="00383299" w:rsidP="00383299">
      <w:pPr>
        <w:rPr>
          <w:rFonts w:ascii="Arial" w:eastAsia="Calibri" w:hAnsi="Arial" w:cs="Arial"/>
          <w:szCs w:val="20"/>
        </w:rPr>
      </w:pPr>
      <w:r w:rsidRPr="00383299">
        <w:rPr>
          <w:rFonts w:ascii="Arial" w:eastAsia="Calibri" w:hAnsi="Arial" w:cs="Arial"/>
          <w:b/>
          <w:szCs w:val="20"/>
        </w:rPr>
        <w:lastRenderedPageBreak/>
        <w:t>Course</w:t>
      </w:r>
      <w:r w:rsidRPr="00383299">
        <w:rPr>
          <w:rFonts w:ascii="Arial" w:eastAsia="Calibri" w:hAnsi="Arial" w:cs="Arial"/>
          <w:szCs w:val="20"/>
        </w:rPr>
        <w:t xml:space="preserve"> </w:t>
      </w:r>
      <w:r w:rsidRPr="00383299">
        <w:rPr>
          <w:rFonts w:ascii="Arial" w:hAnsi="Arial" w:cs="Arial"/>
          <w:szCs w:val="20"/>
        </w:rPr>
        <w:t xml:space="preserve">refers to a component of a qualification, normally undertaken over a single trimester, in which the student enrols and on completion of which the student is awarded a grade, such grades appearing on a student’s academic transcript. Learning outcomes, assessment tasks and achievement standards are specified for each course appropriate to a level and qualification type. </w:t>
      </w:r>
    </w:p>
    <w:p w14:paraId="0061256C" w14:textId="77777777" w:rsidR="00383299" w:rsidRPr="00383299" w:rsidRDefault="00383299" w:rsidP="00383299">
      <w:pPr>
        <w:rPr>
          <w:rFonts w:ascii="Arial" w:eastAsia="Calibri" w:hAnsi="Arial" w:cs="Arial"/>
          <w:szCs w:val="20"/>
        </w:rPr>
      </w:pPr>
      <w:r w:rsidRPr="00383299">
        <w:rPr>
          <w:rFonts w:ascii="Arial" w:eastAsia="Calibri" w:hAnsi="Arial" w:cs="Arial"/>
          <w:b/>
          <w:szCs w:val="20"/>
        </w:rPr>
        <w:t>Course profile</w:t>
      </w:r>
      <w:r w:rsidRPr="00383299">
        <w:rPr>
          <w:rFonts w:ascii="Arial" w:eastAsia="Calibri" w:hAnsi="Arial" w:cs="Arial"/>
          <w:szCs w:val="20"/>
        </w:rPr>
        <w:t xml:space="preserve"> </w:t>
      </w:r>
      <w:r w:rsidRPr="00383299">
        <w:rPr>
          <w:rFonts w:ascii="Arial" w:hAnsi="Arial" w:cs="Arial"/>
          <w:szCs w:val="20"/>
        </w:rPr>
        <w:t>a document that specifies course requirements within the format specified in the Course Profile System and the Course Profile Template</w:t>
      </w:r>
    </w:p>
    <w:p w14:paraId="29E54E9E" w14:textId="77777777" w:rsidR="00383299" w:rsidRPr="00383299" w:rsidRDefault="00383299" w:rsidP="00383299">
      <w:pPr>
        <w:rPr>
          <w:rFonts w:ascii="Arial" w:eastAsia="Calibri" w:hAnsi="Arial" w:cs="Arial"/>
          <w:szCs w:val="20"/>
        </w:rPr>
      </w:pPr>
      <w:r w:rsidRPr="00383299">
        <w:rPr>
          <w:rFonts w:ascii="Arial" w:eastAsia="Calibri" w:hAnsi="Arial" w:cs="Arial"/>
          <w:b/>
          <w:szCs w:val="20"/>
        </w:rPr>
        <w:t xml:space="preserve">Non-award program </w:t>
      </w:r>
      <w:r w:rsidRPr="00383299">
        <w:rPr>
          <w:rFonts w:ascii="Arial" w:eastAsia="Calibri" w:hAnsi="Arial" w:cs="Arial"/>
          <w:szCs w:val="20"/>
        </w:rPr>
        <w:t>is a</w:t>
      </w:r>
      <w:r w:rsidRPr="00383299">
        <w:rPr>
          <w:rFonts w:ascii="Arial" w:hAnsi="Arial" w:cs="Arial"/>
          <w:szCs w:val="20"/>
        </w:rPr>
        <w:t>n approved course of study that does not lead to an award of the University. The non-award program may comprise courses normally taken as part of an award program but is a non-AQF qualification. Non-award programs include continuing education, executive education, professional development, tertiary preparation, enabling, and English Language Intensive Courses for Overseas Students (ELICOS) programs</w:t>
      </w:r>
    </w:p>
    <w:p w14:paraId="5D05C795" w14:textId="77777777" w:rsidR="00383299" w:rsidRPr="00383299" w:rsidRDefault="00383299" w:rsidP="00383299">
      <w:pPr>
        <w:rPr>
          <w:rFonts w:ascii="Arial" w:eastAsia="Calibri" w:hAnsi="Arial" w:cs="Arial"/>
          <w:b/>
          <w:szCs w:val="20"/>
        </w:rPr>
      </w:pPr>
      <w:r w:rsidRPr="00383299">
        <w:rPr>
          <w:rFonts w:ascii="Arial" w:eastAsia="Calibri" w:hAnsi="Arial" w:cs="Arial"/>
          <w:b/>
          <w:szCs w:val="20"/>
        </w:rPr>
        <w:t>Award program</w:t>
      </w:r>
      <w:r w:rsidRPr="00383299">
        <w:rPr>
          <w:rFonts w:ascii="Arial" w:hAnsi="Arial" w:cs="Arial"/>
          <w:szCs w:val="20"/>
        </w:rPr>
        <w:t xml:space="preserve"> is an award which leads to a qualification located at levels 5, 6, 7, 8, 9 or 10 of the Australian Qualifications Framework and meets the corresponding specifications (including the levels criteria and qualification type descriptors).</w:t>
      </w:r>
    </w:p>
    <w:p w14:paraId="41C69298" w14:textId="77777777" w:rsidR="00383299" w:rsidRPr="00383299" w:rsidRDefault="00383299" w:rsidP="00383299">
      <w:pPr>
        <w:rPr>
          <w:rFonts w:ascii="Arial" w:eastAsia="Calibri" w:hAnsi="Arial" w:cs="Arial"/>
          <w:szCs w:val="20"/>
        </w:rPr>
      </w:pPr>
      <w:r w:rsidRPr="00383299">
        <w:rPr>
          <w:rFonts w:ascii="Arial" w:eastAsia="Calibri" w:hAnsi="Arial" w:cs="Arial"/>
          <w:b/>
          <w:szCs w:val="20"/>
        </w:rPr>
        <w:t xml:space="preserve">Coursework </w:t>
      </w:r>
      <w:r w:rsidRPr="00383299">
        <w:rPr>
          <w:rFonts w:ascii="Arial" w:hAnsi="Arial" w:cs="Arial"/>
          <w:szCs w:val="20"/>
        </w:rPr>
        <w:t>is a method of teaching and learning that leads to the acquisition of skills and knowledge that does not include a major research component.</w:t>
      </w:r>
    </w:p>
    <w:p w14:paraId="79F2A788" w14:textId="77777777" w:rsidR="00383299" w:rsidRPr="00383299" w:rsidRDefault="00383299" w:rsidP="00383299">
      <w:pPr>
        <w:rPr>
          <w:rFonts w:ascii="Arial" w:hAnsi="Arial" w:cs="Arial"/>
          <w:szCs w:val="20"/>
        </w:rPr>
      </w:pPr>
      <w:r w:rsidRPr="00383299">
        <w:rPr>
          <w:rFonts w:ascii="Arial" w:eastAsia="Calibri" w:hAnsi="Arial" w:cs="Arial"/>
          <w:b/>
          <w:szCs w:val="20"/>
        </w:rPr>
        <w:t>Higher Degree by Research</w:t>
      </w:r>
      <w:r w:rsidRPr="00383299">
        <w:rPr>
          <w:rFonts w:ascii="Arial" w:eastAsia="Calibri" w:hAnsi="Arial" w:cs="Arial"/>
          <w:szCs w:val="20"/>
        </w:rPr>
        <w:t xml:space="preserve"> </w:t>
      </w:r>
      <w:r w:rsidRPr="00383299">
        <w:rPr>
          <w:rFonts w:ascii="Arial" w:hAnsi="Arial" w:cs="Arial"/>
          <w:szCs w:val="20"/>
        </w:rPr>
        <w:t xml:space="preserve">refers to a Research Masters or Research Doctorate where a: </w:t>
      </w:r>
    </w:p>
    <w:p w14:paraId="6D121632" w14:textId="77777777" w:rsidR="00383299" w:rsidRPr="00383299" w:rsidRDefault="00383299" w:rsidP="00383299">
      <w:pPr>
        <w:pStyle w:val="BulletPoints"/>
        <w:rPr>
          <w:rFonts w:ascii="Arial" w:hAnsi="Arial" w:cs="Arial"/>
          <w:szCs w:val="20"/>
        </w:rPr>
      </w:pPr>
      <w:r w:rsidRPr="00383299">
        <w:rPr>
          <w:rFonts w:ascii="Arial" w:hAnsi="Arial" w:cs="Arial"/>
          <w:szCs w:val="20"/>
        </w:rPr>
        <w:t>Research Masters means a Level 9 qualification as described in the AQF and where a minimum of two-thirds of the program of learning is for research, research training and independent study</w:t>
      </w:r>
    </w:p>
    <w:p w14:paraId="69EA7DDD" w14:textId="77777777" w:rsidR="00383299" w:rsidRPr="00383299" w:rsidRDefault="00383299" w:rsidP="00383299">
      <w:pPr>
        <w:pStyle w:val="BulletPoints"/>
        <w:rPr>
          <w:rFonts w:ascii="Arial" w:hAnsi="Arial" w:cs="Arial"/>
          <w:szCs w:val="20"/>
        </w:rPr>
      </w:pPr>
      <w:r w:rsidRPr="00383299">
        <w:rPr>
          <w:rFonts w:ascii="Arial" w:hAnsi="Arial" w:cs="Arial"/>
          <w:szCs w:val="20"/>
        </w:rPr>
        <w:t xml:space="preserve">Research Doctorate means a Level 10 qualification as described in the AQF and where a minimum of two years of the program of learning, and typically two-thirds of the qualification, is research. </w:t>
      </w:r>
    </w:p>
    <w:p w14:paraId="63EB714F" w14:textId="77777777" w:rsidR="00383299" w:rsidRPr="00383299" w:rsidRDefault="00383299" w:rsidP="00383299">
      <w:pPr>
        <w:rPr>
          <w:rFonts w:ascii="Arial" w:eastAsia="Calibri" w:hAnsi="Arial" w:cs="Arial"/>
          <w:szCs w:val="20"/>
        </w:rPr>
      </w:pPr>
      <w:r w:rsidRPr="00383299">
        <w:rPr>
          <w:rFonts w:ascii="Arial" w:eastAsia="Foundry Sterling Book" w:hAnsi="Arial" w:cs="Arial"/>
          <w:b/>
          <w:szCs w:val="20"/>
        </w:rPr>
        <w:t>Micro-credential</w:t>
      </w:r>
      <w:r w:rsidRPr="00383299">
        <w:rPr>
          <w:rFonts w:ascii="Arial" w:eastAsia="Foundry Sterling Book" w:hAnsi="Arial" w:cs="Arial"/>
          <w:szCs w:val="20"/>
        </w:rPr>
        <w:t xml:space="preserve"> refers to certification of assessed learning that is additional, alternative, complementary to or a component part of a formal qualification. </w:t>
      </w:r>
      <w:r w:rsidRPr="00383299" w:rsidDel="009E12D3">
        <w:rPr>
          <w:rFonts w:ascii="Arial" w:eastAsia="Foundry Sterling Book" w:hAnsi="Arial" w:cs="Arial"/>
          <w:szCs w:val="20"/>
        </w:rPr>
        <w:t xml:space="preserve"> </w:t>
      </w:r>
    </w:p>
    <w:p w14:paraId="5A66BE5C" w14:textId="77777777" w:rsidR="00383299" w:rsidRPr="00383299" w:rsidRDefault="00383299" w:rsidP="00383299">
      <w:pPr>
        <w:rPr>
          <w:rFonts w:ascii="Arial" w:eastAsia="Calibri" w:hAnsi="Arial" w:cs="Arial"/>
          <w:szCs w:val="20"/>
        </w:rPr>
      </w:pPr>
      <w:r w:rsidRPr="00383299">
        <w:rPr>
          <w:rFonts w:ascii="Arial" w:eastAsia="Foundry Sterling Book" w:hAnsi="Arial" w:cs="Arial"/>
          <w:b/>
          <w:szCs w:val="20"/>
        </w:rPr>
        <w:t>Digital badge</w:t>
      </w:r>
      <w:r w:rsidRPr="00383299">
        <w:rPr>
          <w:rFonts w:ascii="Arial" w:eastAsia="Foundry Sterling Book" w:hAnsi="Arial" w:cs="Arial"/>
          <w:szCs w:val="20"/>
        </w:rPr>
        <w:t xml:space="preserve"> refers to electronic representation of certification that is visual, available online and is embedded with metadata that provides context, meaning, process and result of an activity.</w:t>
      </w:r>
    </w:p>
    <w:p w14:paraId="32A1C762" w14:textId="77777777" w:rsidR="00383299" w:rsidRPr="00383299" w:rsidRDefault="00383299" w:rsidP="00383299">
      <w:pPr>
        <w:rPr>
          <w:rFonts w:ascii="Arial" w:eastAsia="Calibri" w:hAnsi="Arial" w:cs="Arial"/>
          <w:b/>
          <w:szCs w:val="20"/>
        </w:rPr>
      </w:pPr>
      <w:r w:rsidRPr="00383299">
        <w:rPr>
          <w:rFonts w:ascii="Arial" w:eastAsia="Calibri" w:hAnsi="Arial" w:cs="Arial"/>
          <w:b/>
          <w:szCs w:val="20"/>
        </w:rPr>
        <w:t xml:space="preserve">Third party arrangement </w:t>
      </w:r>
      <w:r w:rsidRPr="00383299">
        <w:rPr>
          <w:rFonts w:ascii="Arial" w:eastAsia="Calibri" w:hAnsi="Arial" w:cs="Arial"/>
          <w:szCs w:val="20"/>
        </w:rPr>
        <w:t>is</w:t>
      </w:r>
      <w:r w:rsidRPr="00383299">
        <w:rPr>
          <w:rFonts w:ascii="Arial" w:eastAsia="Calibri" w:hAnsi="Arial" w:cs="Arial"/>
          <w:b/>
          <w:szCs w:val="20"/>
        </w:rPr>
        <w:t xml:space="preserve"> </w:t>
      </w:r>
      <w:r w:rsidRPr="00383299">
        <w:rPr>
          <w:rFonts w:ascii="Arial" w:hAnsi="Arial" w:cs="Arial"/>
          <w:szCs w:val="20"/>
        </w:rPr>
        <w:t>an arrangement between Griffith and another party (in Australia or overseas) to deliver some or all of a program or course that leads to the award.</w:t>
      </w:r>
    </w:p>
    <w:p w14:paraId="036ACD07" w14:textId="77777777" w:rsidR="00383299" w:rsidRPr="00383299" w:rsidRDefault="00383299" w:rsidP="00383299">
      <w:pPr>
        <w:rPr>
          <w:rFonts w:ascii="Arial" w:eastAsia="Calibri" w:hAnsi="Arial" w:cs="Arial"/>
          <w:b/>
          <w:szCs w:val="20"/>
        </w:rPr>
      </w:pPr>
      <w:r w:rsidRPr="00383299">
        <w:rPr>
          <w:rFonts w:ascii="Arial" w:eastAsia="Calibri" w:hAnsi="Arial" w:cs="Arial"/>
          <w:b/>
          <w:szCs w:val="20"/>
        </w:rPr>
        <w:t xml:space="preserve">Student Experience of a Course </w:t>
      </w:r>
      <w:r w:rsidRPr="00383299">
        <w:rPr>
          <w:rFonts w:ascii="Arial" w:eastAsia="Calibri" w:hAnsi="Arial" w:cs="Arial"/>
          <w:szCs w:val="20"/>
        </w:rPr>
        <w:t>is a survey instrument to provide feedback from students to teaching staff and the University about student satisfaction with key elements of every course.</w:t>
      </w:r>
    </w:p>
    <w:p w14:paraId="33483187" w14:textId="77777777" w:rsidR="00383299" w:rsidRPr="00383299" w:rsidRDefault="00383299" w:rsidP="00383299">
      <w:pPr>
        <w:rPr>
          <w:rFonts w:ascii="Arial" w:eastAsia="Calibri" w:hAnsi="Arial" w:cs="Arial"/>
          <w:szCs w:val="20"/>
        </w:rPr>
      </w:pPr>
      <w:r w:rsidRPr="00383299">
        <w:rPr>
          <w:rFonts w:ascii="Arial" w:eastAsia="Calibri" w:hAnsi="Arial" w:cs="Arial"/>
          <w:b/>
          <w:szCs w:val="20"/>
        </w:rPr>
        <w:t>Student Experience of Teaching</w:t>
      </w:r>
      <w:r w:rsidRPr="00383299">
        <w:rPr>
          <w:rFonts w:ascii="Arial" w:eastAsia="Calibri" w:hAnsi="Arial" w:cs="Arial"/>
          <w:szCs w:val="20"/>
        </w:rPr>
        <w:t xml:space="preserve"> is a survey instrument that provides feedback from students to teaching staff and the University about student satisfaction with key elements of teaching.</w:t>
      </w:r>
    </w:p>
    <w:p w14:paraId="2767698A" w14:textId="77777777" w:rsidR="00383299" w:rsidRPr="00383299" w:rsidRDefault="00383299" w:rsidP="00383299"/>
    <w:p w14:paraId="57188A35" w14:textId="17FF2186" w:rsidR="00FB6309" w:rsidRPr="00C96814" w:rsidRDefault="00FB6309" w:rsidP="00F035C0">
      <w:pPr>
        <w:spacing w:after="120"/>
        <w:rPr>
          <w:rFonts w:ascii="Arial" w:hAnsi="Arial" w:cs="Arial"/>
          <w:b/>
          <w:bCs/>
          <w:color w:val="000000"/>
          <w:spacing w:val="2"/>
          <w:szCs w:val="20"/>
          <w:shd w:val="clear" w:color="auto" w:fill="FFFFFF"/>
        </w:rPr>
        <w:sectPr w:rsidR="00FB6309" w:rsidRPr="00C96814" w:rsidSect="00C01DCD">
          <w:headerReference w:type="even" r:id="rId17"/>
          <w:headerReference w:type="default" r:id="rId18"/>
          <w:footerReference w:type="default" r:id="rId19"/>
          <w:headerReference w:type="first" r:id="rId20"/>
          <w:type w:val="continuous"/>
          <w:pgSz w:w="11900" w:h="16840" w:code="9"/>
          <w:pgMar w:top="1985" w:right="1021" w:bottom="1021" w:left="1021" w:header="680" w:footer="454" w:gutter="0"/>
          <w:cols w:space="454"/>
          <w:docGrid w:linePitch="360"/>
        </w:sectPr>
      </w:pPr>
    </w:p>
    <w:tbl>
      <w:tblPr>
        <w:tblStyle w:val="TableGrid"/>
        <w:tblpPr w:leftFromText="180" w:rightFromText="180" w:tblpY="10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383299" w:rsidRPr="00383299" w14:paraId="26F1F415" w14:textId="77777777" w:rsidTr="009F5493">
        <w:tc>
          <w:tcPr>
            <w:tcW w:w="1222" w:type="pct"/>
            <w:shd w:val="clear" w:color="auto" w:fill="595959" w:themeFill="text1" w:themeFillTint="A6"/>
          </w:tcPr>
          <w:p w14:paraId="64337A8A" w14:textId="77777777" w:rsidR="00383299" w:rsidRPr="00383299" w:rsidRDefault="00383299" w:rsidP="009F5493">
            <w:pPr>
              <w:spacing w:before="120" w:after="120"/>
              <w:rPr>
                <w:rFonts w:ascii="Arial" w:hAnsi="Arial" w:cs="Arial"/>
                <w:b/>
                <w:bCs/>
                <w:color w:val="FFFFFF" w:themeColor="background1"/>
                <w:szCs w:val="20"/>
              </w:rPr>
            </w:pPr>
            <w:r w:rsidRPr="00383299">
              <w:rPr>
                <w:rFonts w:ascii="Arial" w:hAnsi="Arial" w:cs="Arial"/>
                <w:b/>
                <w:bCs/>
                <w:caps/>
                <w:color w:val="FFFFFF" w:themeColor="background1"/>
                <w:szCs w:val="20"/>
              </w:rPr>
              <w:lastRenderedPageBreak/>
              <w:t>INFORMATION</w:t>
            </w:r>
          </w:p>
        </w:tc>
        <w:tc>
          <w:tcPr>
            <w:tcW w:w="3778" w:type="pct"/>
            <w:shd w:val="clear" w:color="auto" w:fill="595959" w:themeFill="text1" w:themeFillTint="A6"/>
          </w:tcPr>
          <w:p w14:paraId="25F0EE48" w14:textId="77777777" w:rsidR="00383299" w:rsidRPr="00383299" w:rsidRDefault="00383299" w:rsidP="009F5493">
            <w:pPr>
              <w:spacing w:before="120" w:after="120"/>
              <w:jc w:val="right"/>
              <w:rPr>
                <w:rFonts w:ascii="Arial" w:hAnsi="Arial" w:cs="Arial"/>
                <w:color w:val="FFFFFF" w:themeColor="background1"/>
                <w:szCs w:val="20"/>
              </w:rPr>
            </w:pPr>
            <w:r w:rsidRPr="00383299">
              <w:rPr>
                <w:rFonts w:ascii="Arial" w:hAnsi="Arial" w:cs="Arial"/>
                <w:color w:val="FFFFFF" w:themeColor="background1"/>
                <w:szCs w:val="20"/>
              </w:rPr>
              <w:t>Printable version (PDF) Downloadable version (Word)</w:t>
            </w:r>
          </w:p>
        </w:tc>
      </w:tr>
      <w:tr w:rsidR="00383299" w:rsidRPr="00383299" w14:paraId="198D6EFC" w14:textId="77777777" w:rsidTr="009F5493">
        <w:tc>
          <w:tcPr>
            <w:tcW w:w="1222" w:type="pct"/>
            <w:shd w:val="clear" w:color="auto" w:fill="auto"/>
          </w:tcPr>
          <w:p w14:paraId="2B2D9EC0" w14:textId="77777777" w:rsidR="00383299" w:rsidRPr="00383299" w:rsidRDefault="00383299" w:rsidP="009F5493">
            <w:pPr>
              <w:spacing w:before="120" w:after="120"/>
              <w:rPr>
                <w:rFonts w:ascii="Arial" w:hAnsi="Arial" w:cs="Arial"/>
                <w:szCs w:val="20"/>
              </w:rPr>
            </w:pPr>
            <w:r w:rsidRPr="00383299">
              <w:rPr>
                <w:rFonts w:ascii="Arial" w:hAnsi="Arial" w:cs="Arial"/>
                <w:szCs w:val="20"/>
              </w:rPr>
              <w:t>Title</w:t>
            </w:r>
          </w:p>
        </w:tc>
        <w:tc>
          <w:tcPr>
            <w:tcW w:w="3778" w:type="pct"/>
            <w:shd w:val="clear" w:color="auto" w:fill="auto"/>
          </w:tcPr>
          <w:p w14:paraId="102FEC6B" w14:textId="77777777" w:rsidR="00383299" w:rsidRPr="00383299" w:rsidRDefault="00383299" w:rsidP="009F5493">
            <w:pPr>
              <w:spacing w:before="120" w:after="120"/>
              <w:rPr>
                <w:rFonts w:ascii="Arial" w:hAnsi="Arial" w:cs="Arial"/>
                <w:szCs w:val="20"/>
              </w:rPr>
            </w:pPr>
            <w:r w:rsidRPr="00383299">
              <w:rPr>
                <w:rFonts w:ascii="Arial" w:hAnsi="Arial" w:cs="Arial"/>
                <w:szCs w:val="20"/>
              </w:rPr>
              <w:t>Program and Course Policy</w:t>
            </w:r>
          </w:p>
        </w:tc>
      </w:tr>
      <w:tr w:rsidR="00383299" w:rsidRPr="00383299" w14:paraId="1D0DF3FF" w14:textId="77777777" w:rsidTr="009F5493">
        <w:tc>
          <w:tcPr>
            <w:tcW w:w="1222" w:type="pct"/>
            <w:shd w:val="clear" w:color="auto" w:fill="E6E7E8"/>
          </w:tcPr>
          <w:p w14:paraId="61E7702B" w14:textId="77777777" w:rsidR="00383299" w:rsidRPr="00FE6177" w:rsidRDefault="00383299" w:rsidP="009F5493">
            <w:pPr>
              <w:spacing w:before="120" w:after="120"/>
              <w:rPr>
                <w:rFonts w:ascii="Arial" w:hAnsi="Arial" w:cs="Arial"/>
                <w:color w:val="000000" w:themeColor="text1"/>
                <w:szCs w:val="20"/>
              </w:rPr>
            </w:pPr>
            <w:r w:rsidRPr="00FE6177">
              <w:rPr>
                <w:rFonts w:ascii="Arial" w:hAnsi="Arial" w:cs="Arial"/>
                <w:color w:val="000000" w:themeColor="text1"/>
                <w:szCs w:val="20"/>
              </w:rPr>
              <w:t>Document number</w:t>
            </w:r>
          </w:p>
        </w:tc>
        <w:tc>
          <w:tcPr>
            <w:tcW w:w="3778" w:type="pct"/>
            <w:shd w:val="clear" w:color="auto" w:fill="E6E7E8"/>
          </w:tcPr>
          <w:p w14:paraId="06C70B6C" w14:textId="550B7DE0" w:rsidR="00383299" w:rsidRPr="00FE6177" w:rsidRDefault="00383299" w:rsidP="009F5493">
            <w:pPr>
              <w:spacing w:before="120" w:after="120"/>
              <w:rPr>
                <w:rFonts w:ascii="Arial" w:eastAsia="Calibri" w:hAnsi="Arial" w:cs="Arial"/>
                <w:color w:val="000000" w:themeColor="text1"/>
                <w:szCs w:val="20"/>
              </w:rPr>
            </w:pPr>
            <w:r w:rsidRPr="00FE6177">
              <w:rPr>
                <w:rFonts w:ascii="Arial" w:eastAsia="Arial" w:hAnsi="Arial" w:cs="Arial"/>
                <w:color w:val="000000" w:themeColor="text1"/>
                <w:szCs w:val="20"/>
              </w:rPr>
              <w:t>2021/0000269</w:t>
            </w:r>
          </w:p>
        </w:tc>
      </w:tr>
      <w:tr w:rsidR="00383299" w:rsidRPr="00383299" w14:paraId="758745A0" w14:textId="77777777" w:rsidTr="009F5493">
        <w:tc>
          <w:tcPr>
            <w:tcW w:w="1222" w:type="pct"/>
            <w:shd w:val="clear" w:color="auto" w:fill="auto"/>
          </w:tcPr>
          <w:p w14:paraId="3B56353C" w14:textId="77777777" w:rsidR="00383299" w:rsidRPr="00383299" w:rsidRDefault="00383299" w:rsidP="009F5493">
            <w:pPr>
              <w:spacing w:before="120" w:after="120"/>
              <w:rPr>
                <w:rFonts w:ascii="Arial" w:hAnsi="Arial" w:cs="Arial"/>
                <w:szCs w:val="20"/>
              </w:rPr>
            </w:pPr>
            <w:r w:rsidRPr="00383299">
              <w:rPr>
                <w:rFonts w:ascii="Arial" w:hAnsi="Arial" w:cs="Arial"/>
                <w:szCs w:val="20"/>
              </w:rPr>
              <w:t>Purpose</w:t>
            </w:r>
          </w:p>
        </w:tc>
        <w:tc>
          <w:tcPr>
            <w:tcW w:w="3778" w:type="pct"/>
            <w:shd w:val="clear" w:color="auto" w:fill="auto"/>
          </w:tcPr>
          <w:p w14:paraId="75451017" w14:textId="77777777" w:rsidR="00383299" w:rsidRPr="00383299" w:rsidRDefault="00383299" w:rsidP="009F5493">
            <w:pPr>
              <w:spacing w:before="120" w:after="120"/>
              <w:rPr>
                <w:rFonts w:ascii="Arial" w:hAnsi="Arial" w:cs="Arial"/>
                <w:szCs w:val="20"/>
              </w:rPr>
            </w:pPr>
            <w:r w:rsidRPr="00383299">
              <w:rPr>
                <w:rFonts w:ascii="Arial" w:hAnsi="Arial" w:cs="Arial"/>
                <w:szCs w:val="20"/>
              </w:rPr>
              <w:t>This policy outlines the principles and quality assurance framework for programs and courses.</w:t>
            </w:r>
          </w:p>
        </w:tc>
      </w:tr>
      <w:tr w:rsidR="00383299" w:rsidRPr="00383299" w14:paraId="64E9F893" w14:textId="77777777" w:rsidTr="009F5493">
        <w:tc>
          <w:tcPr>
            <w:tcW w:w="1222" w:type="pct"/>
            <w:shd w:val="clear" w:color="auto" w:fill="E6E7E8"/>
          </w:tcPr>
          <w:p w14:paraId="61871451" w14:textId="77777777" w:rsidR="00383299" w:rsidRPr="00383299" w:rsidRDefault="00383299" w:rsidP="009F5493">
            <w:pPr>
              <w:spacing w:before="120" w:after="120"/>
              <w:rPr>
                <w:rFonts w:ascii="Arial" w:hAnsi="Arial" w:cs="Arial"/>
                <w:szCs w:val="20"/>
              </w:rPr>
            </w:pPr>
            <w:r w:rsidRPr="00383299">
              <w:rPr>
                <w:rFonts w:ascii="Arial" w:hAnsi="Arial" w:cs="Arial"/>
                <w:szCs w:val="20"/>
              </w:rPr>
              <w:t>Audience</w:t>
            </w:r>
          </w:p>
        </w:tc>
        <w:tc>
          <w:tcPr>
            <w:tcW w:w="3778" w:type="pct"/>
            <w:shd w:val="clear" w:color="auto" w:fill="E6E7E8"/>
          </w:tcPr>
          <w:p w14:paraId="162357BF" w14:textId="77777777" w:rsidR="00383299" w:rsidRPr="00383299" w:rsidRDefault="00383299" w:rsidP="009F5493">
            <w:pPr>
              <w:spacing w:before="120" w:after="120"/>
              <w:rPr>
                <w:rFonts w:ascii="Arial" w:hAnsi="Arial" w:cs="Arial"/>
                <w:szCs w:val="20"/>
              </w:rPr>
            </w:pPr>
            <w:r w:rsidRPr="00383299">
              <w:rPr>
                <w:rFonts w:ascii="Arial" w:hAnsi="Arial" w:cs="Arial"/>
                <w:szCs w:val="20"/>
              </w:rPr>
              <w:t>Staff</w:t>
            </w:r>
          </w:p>
        </w:tc>
      </w:tr>
      <w:tr w:rsidR="00383299" w:rsidRPr="00383299" w14:paraId="515B55E9" w14:textId="77777777" w:rsidTr="009F5493">
        <w:tc>
          <w:tcPr>
            <w:tcW w:w="1222" w:type="pct"/>
            <w:shd w:val="clear" w:color="auto" w:fill="auto"/>
          </w:tcPr>
          <w:p w14:paraId="7EF21676" w14:textId="77777777" w:rsidR="00383299" w:rsidRPr="00383299" w:rsidRDefault="00383299" w:rsidP="009F5493">
            <w:pPr>
              <w:spacing w:before="120" w:after="120"/>
              <w:rPr>
                <w:rFonts w:ascii="Arial" w:hAnsi="Arial" w:cs="Arial"/>
                <w:szCs w:val="20"/>
              </w:rPr>
            </w:pPr>
            <w:r w:rsidRPr="00383299">
              <w:rPr>
                <w:rFonts w:ascii="Arial" w:hAnsi="Arial" w:cs="Arial"/>
                <w:szCs w:val="20"/>
              </w:rPr>
              <w:t>Category</w:t>
            </w:r>
          </w:p>
        </w:tc>
        <w:tc>
          <w:tcPr>
            <w:tcW w:w="3778" w:type="pct"/>
            <w:shd w:val="clear" w:color="auto" w:fill="auto"/>
          </w:tcPr>
          <w:p w14:paraId="28549EC3" w14:textId="77777777" w:rsidR="00383299" w:rsidRPr="00383299" w:rsidRDefault="00383299" w:rsidP="009F5493">
            <w:pPr>
              <w:spacing w:before="120" w:after="120"/>
              <w:rPr>
                <w:rFonts w:ascii="Arial" w:hAnsi="Arial" w:cs="Arial"/>
                <w:szCs w:val="20"/>
              </w:rPr>
            </w:pPr>
            <w:r w:rsidRPr="00383299">
              <w:rPr>
                <w:rFonts w:ascii="Arial" w:hAnsi="Arial" w:cs="Arial"/>
                <w:szCs w:val="20"/>
              </w:rPr>
              <w:t>Academic</w:t>
            </w:r>
          </w:p>
        </w:tc>
      </w:tr>
      <w:tr w:rsidR="00383299" w:rsidRPr="00383299" w14:paraId="085728EB" w14:textId="77777777" w:rsidTr="009F5493">
        <w:tc>
          <w:tcPr>
            <w:tcW w:w="1222" w:type="pct"/>
            <w:shd w:val="clear" w:color="auto" w:fill="E6E7E8"/>
          </w:tcPr>
          <w:p w14:paraId="37FBB8E4" w14:textId="77777777" w:rsidR="00383299" w:rsidRPr="00383299" w:rsidRDefault="00383299" w:rsidP="009F5493">
            <w:pPr>
              <w:spacing w:before="120" w:after="120"/>
              <w:rPr>
                <w:rFonts w:ascii="Arial" w:hAnsi="Arial" w:cs="Arial"/>
                <w:szCs w:val="20"/>
              </w:rPr>
            </w:pPr>
            <w:r w:rsidRPr="00383299">
              <w:rPr>
                <w:rFonts w:ascii="Arial" w:hAnsi="Arial" w:cs="Arial"/>
                <w:szCs w:val="20"/>
              </w:rPr>
              <w:t>Subcategory</w:t>
            </w:r>
          </w:p>
        </w:tc>
        <w:tc>
          <w:tcPr>
            <w:tcW w:w="3778" w:type="pct"/>
            <w:shd w:val="clear" w:color="auto" w:fill="E6E7E8"/>
          </w:tcPr>
          <w:p w14:paraId="4EF0D639" w14:textId="77777777" w:rsidR="00383299" w:rsidRPr="00383299" w:rsidRDefault="00383299" w:rsidP="009F5493">
            <w:pPr>
              <w:spacing w:before="120" w:after="120"/>
              <w:rPr>
                <w:rFonts w:ascii="Arial" w:hAnsi="Arial" w:cs="Arial"/>
                <w:szCs w:val="20"/>
              </w:rPr>
            </w:pPr>
            <w:r w:rsidRPr="00383299">
              <w:rPr>
                <w:rFonts w:ascii="Arial" w:hAnsi="Arial" w:cs="Arial"/>
                <w:szCs w:val="20"/>
              </w:rPr>
              <w:t>Learning and Teaching</w:t>
            </w:r>
          </w:p>
        </w:tc>
      </w:tr>
      <w:tr w:rsidR="00383299" w:rsidRPr="00383299" w14:paraId="3498E992" w14:textId="77777777" w:rsidTr="009F5493">
        <w:tc>
          <w:tcPr>
            <w:tcW w:w="1222" w:type="pct"/>
            <w:shd w:val="clear" w:color="auto" w:fill="auto"/>
          </w:tcPr>
          <w:p w14:paraId="12C97B8B" w14:textId="77777777" w:rsidR="00383299" w:rsidRPr="00383299" w:rsidRDefault="00383299" w:rsidP="009F5493">
            <w:pPr>
              <w:spacing w:before="120" w:after="120"/>
              <w:rPr>
                <w:rFonts w:ascii="Arial" w:hAnsi="Arial" w:cs="Arial"/>
                <w:szCs w:val="20"/>
              </w:rPr>
            </w:pPr>
            <w:r w:rsidRPr="00383299">
              <w:rPr>
                <w:rFonts w:ascii="Arial" w:hAnsi="Arial" w:cs="Arial"/>
                <w:szCs w:val="20"/>
              </w:rPr>
              <w:t>Effective date</w:t>
            </w:r>
          </w:p>
        </w:tc>
        <w:tc>
          <w:tcPr>
            <w:tcW w:w="3778" w:type="pct"/>
            <w:shd w:val="clear" w:color="auto" w:fill="auto"/>
          </w:tcPr>
          <w:p w14:paraId="56953180" w14:textId="77777777" w:rsidR="00383299" w:rsidRPr="00383299" w:rsidRDefault="00383299" w:rsidP="009F5493">
            <w:pPr>
              <w:spacing w:before="120" w:after="120"/>
              <w:rPr>
                <w:rFonts w:ascii="Arial" w:hAnsi="Arial" w:cs="Arial"/>
                <w:szCs w:val="20"/>
              </w:rPr>
            </w:pPr>
            <w:r w:rsidRPr="00383299">
              <w:rPr>
                <w:rFonts w:ascii="Arial" w:hAnsi="Arial" w:cs="Arial"/>
                <w:szCs w:val="20"/>
              </w:rPr>
              <w:t xml:space="preserve">October 2021 </w:t>
            </w:r>
          </w:p>
        </w:tc>
      </w:tr>
      <w:tr w:rsidR="00383299" w:rsidRPr="00383299" w14:paraId="2906F50C" w14:textId="77777777" w:rsidTr="009F5493">
        <w:tc>
          <w:tcPr>
            <w:tcW w:w="1222" w:type="pct"/>
            <w:shd w:val="clear" w:color="auto" w:fill="E6E7E8"/>
          </w:tcPr>
          <w:p w14:paraId="6945595B" w14:textId="77777777" w:rsidR="00383299" w:rsidRPr="00383299" w:rsidRDefault="00383299" w:rsidP="009F5493">
            <w:pPr>
              <w:spacing w:before="120" w:after="120"/>
              <w:rPr>
                <w:rFonts w:ascii="Arial" w:hAnsi="Arial" w:cs="Arial"/>
                <w:szCs w:val="20"/>
              </w:rPr>
            </w:pPr>
            <w:r w:rsidRPr="00383299">
              <w:rPr>
                <w:rFonts w:ascii="Arial" w:hAnsi="Arial" w:cs="Arial"/>
                <w:szCs w:val="20"/>
              </w:rPr>
              <w:t>Review date</w:t>
            </w:r>
          </w:p>
        </w:tc>
        <w:tc>
          <w:tcPr>
            <w:tcW w:w="3778" w:type="pct"/>
            <w:shd w:val="clear" w:color="auto" w:fill="E6E7E8"/>
          </w:tcPr>
          <w:p w14:paraId="2481F7AA" w14:textId="77777777" w:rsidR="00383299" w:rsidRPr="00383299" w:rsidRDefault="00383299" w:rsidP="009F5493">
            <w:pPr>
              <w:spacing w:before="120" w:after="120"/>
              <w:rPr>
                <w:rFonts w:ascii="Arial" w:hAnsi="Arial" w:cs="Arial"/>
                <w:szCs w:val="20"/>
              </w:rPr>
            </w:pPr>
            <w:r w:rsidRPr="00383299">
              <w:rPr>
                <w:rFonts w:ascii="Arial" w:hAnsi="Arial" w:cs="Arial"/>
                <w:szCs w:val="20"/>
              </w:rPr>
              <w:t>2026</w:t>
            </w:r>
          </w:p>
        </w:tc>
      </w:tr>
      <w:tr w:rsidR="00383299" w:rsidRPr="00383299" w14:paraId="762C3771" w14:textId="77777777" w:rsidTr="009F5493">
        <w:tc>
          <w:tcPr>
            <w:tcW w:w="1222" w:type="pct"/>
            <w:shd w:val="clear" w:color="auto" w:fill="auto"/>
          </w:tcPr>
          <w:p w14:paraId="0AF3A15C" w14:textId="77777777" w:rsidR="00383299" w:rsidRPr="00383299" w:rsidRDefault="00383299" w:rsidP="009F5493">
            <w:pPr>
              <w:spacing w:before="120" w:after="120"/>
              <w:rPr>
                <w:rFonts w:ascii="Arial" w:hAnsi="Arial" w:cs="Arial"/>
                <w:szCs w:val="20"/>
              </w:rPr>
            </w:pPr>
            <w:r w:rsidRPr="00383299">
              <w:rPr>
                <w:rFonts w:ascii="Arial" w:hAnsi="Arial" w:cs="Arial"/>
                <w:szCs w:val="20"/>
              </w:rPr>
              <w:t>Policy advisor</w:t>
            </w:r>
          </w:p>
        </w:tc>
        <w:tc>
          <w:tcPr>
            <w:tcW w:w="3778" w:type="pct"/>
            <w:shd w:val="clear" w:color="auto" w:fill="auto"/>
          </w:tcPr>
          <w:p w14:paraId="3F81EB49" w14:textId="77777777" w:rsidR="00383299" w:rsidRPr="00383299" w:rsidRDefault="00383299" w:rsidP="009F5493">
            <w:pPr>
              <w:spacing w:before="120" w:after="120"/>
              <w:rPr>
                <w:rFonts w:ascii="Arial" w:hAnsi="Arial" w:cs="Arial"/>
                <w:szCs w:val="20"/>
              </w:rPr>
            </w:pPr>
            <w:r w:rsidRPr="00383299">
              <w:rPr>
                <w:rFonts w:ascii="Arial" w:hAnsi="Arial" w:cs="Arial"/>
                <w:szCs w:val="20"/>
              </w:rPr>
              <w:t>Director, Student Credentials</w:t>
            </w:r>
          </w:p>
        </w:tc>
      </w:tr>
      <w:tr w:rsidR="00383299" w:rsidRPr="00383299" w14:paraId="783E9041" w14:textId="77777777" w:rsidTr="009F5493">
        <w:tc>
          <w:tcPr>
            <w:tcW w:w="1222" w:type="pct"/>
            <w:shd w:val="clear" w:color="auto" w:fill="E6E7E8"/>
          </w:tcPr>
          <w:p w14:paraId="1957E7C8" w14:textId="77777777" w:rsidR="00383299" w:rsidRPr="00383299" w:rsidRDefault="00383299" w:rsidP="009F5493">
            <w:pPr>
              <w:spacing w:before="120" w:after="120"/>
              <w:rPr>
                <w:rFonts w:ascii="Arial" w:hAnsi="Arial" w:cs="Arial"/>
                <w:szCs w:val="20"/>
              </w:rPr>
            </w:pPr>
            <w:r w:rsidRPr="00383299">
              <w:rPr>
                <w:rFonts w:ascii="Arial" w:hAnsi="Arial" w:cs="Arial"/>
                <w:szCs w:val="20"/>
              </w:rPr>
              <w:t>Approving authority</w:t>
            </w:r>
          </w:p>
        </w:tc>
        <w:tc>
          <w:tcPr>
            <w:tcW w:w="3778" w:type="pct"/>
            <w:shd w:val="clear" w:color="auto" w:fill="E6E7E8"/>
          </w:tcPr>
          <w:p w14:paraId="5C63B5B4" w14:textId="77777777" w:rsidR="00383299" w:rsidRPr="00383299" w:rsidRDefault="00383299" w:rsidP="009F5493">
            <w:pPr>
              <w:spacing w:before="120" w:after="120"/>
              <w:rPr>
                <w:rFonts w:ascii="Arial" w:hAnsi="Arial" w:cs="Arial"/>
                <w:szCs w:val="20"/>
              </w:rPr>
            </w:pPr>
            <w:r w:rsidRPr="00383299">
              <w:rPr>
                <w:rFonts w:ascii="Arial" w:hAnsi="Arial" w:cs="Arial"/>
                <w:szCs w:val="20"/>
              </w:rPr>
              <w:t>Academic Committee</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383299" w:rsidRPr="00383299" w14:paraId="0955185E" w14:textId="77777777" w:rsidTr="0655EFE2">
        <w:tc>
          <w:tcPr>
            <w:tcW w:w="5000" w:type="pct"/>
            <w:gridSpan w:val="2"/>
            <w:shd w:val="clear" w:color="auto" w:fill="595959" w:themeFill="text1" w:themeFillTint="A6"/>
          </w:tcPr>
          <w:p w14:paraId="39A4FB9A" w14:textId="77777777" w:rsidR="00383299" w:rsidRPr="00383299" w:rsidRDefault="00383299" w:rsidP="009F5493">
            <w:pPr>
              <w:spacing w:before="120" w:after="120"/>
              <w:rPr>
                <w:rFonts w:ascii="Arial" w:hAnsi="Arial" w:cs="Arial"/>
                <w:b/>
                <w:bCs/>
                <w:color w:val="FFFFFF" w:themeColor="background1"/>
                <w:szCs w:val="20"/>
              </w:rPr>
            </w:pPr>
            <w:r w:rsidRPr="00383299">
              <w:rPr>
                <w:rFonts w:ascii="Arial" w:hAnsi="Arial" w:cs="Arial"/>
                <w:b/>
                <w:bCs/>
                <w:caps/>
                <w:color w:val="FFFFFF" w:themeColor="background1"/>
                <w:szCs w:val="20"/>
              </w:rPr>
              <w:t>RELATED POLICY DOCUMENTS AND supporting documents</w:t>
            </w:r>
          </w:p>
        </w:tc>
      </w:tr>
      <w:tr w:rsidR="00383299" w:rsidRPr="00383299" w14:paraId="66685790" w14:textId="77777777" w:rsidTr="0655EFE2">
        <w:tc>
          <w:tcPr>
            <w:tcW w:w="1222" w:type="pct"/>
            <w:shd w:val="clear" w:color="auto" w:fill="auto"/>
          </w:tcPr>
          <w:p w14:paraId="20948453" w14:textId="77777777" w:rsidR="00383299" w:rsidRPr="00383299" w:rsidRDefault="00383299" w:rsidP="009F5493">
            <w:pPr>
              <w:spacing w:before="120" w:after="120"/>
              <w:rPr>
                <w:rFonts w:ascii="Arial" w:hAnsi="Arial" w:cs="Arial"/>
                <w:szCs w:val="20"/>
              </w:rPr>
            </w:pPr>
            <w:r w:rsidRPr="00383299">
              <w:rPr>
                <w:rFonts w:ascii="Arial" w:hAnsi="Arial" w:cs="Arial"/>
                <w:szCs w:val="20"/>
              </w:rPr>
              <w:t xml:space="preserve">Legislation </w:t>
            </w:r>
          </w:p>
        </w:tc>
        <w:tc>
          <w:tcPr>
            <w:tcW w:w="3778" w:type="pct"/>
            <w:shd w:val="clear" w:color="auto" w:fill="auto"/>
          </w:tcPr>
          <w:p w14:paraId="7CA52423" w14:textId="3C04CF64" w:rsidR="00383299" w:rsidRPr="00383299" w:rsidRDefault="00D47D81" w:rsidP="009F5493">
            <w:pPr>
              <w:spacing w:before="120" w:after="120"/>
              <w:rPr>
                <w:rFonts w:ascii="Arial" w:hAnsi="Arial" w:cs="Arial"/>
                <w:szCs w:val="20"/>
              </w:rPr>
            </w:pPr>
            <w:hyperlink r:id="rId21" w:history="1">
              <w:r w:rsidR="00383299" w:rsidRPr="00FE6177">
                <w:rPr>
                  <w:rStyle w:val="Hyperlink"/>
                  <w:rFonts w:ascii="Arial" w:hAnsi="Arial" w:cs="Arial"/>
                  <w:szCs w:val="20"/>
                </w:rPr>
                <w:t>Higher Education Standards Act</w:t>
              </w:r>
            </w:hyperlink>
          </w:p>
        </w:tc>
      </w:tr>
      <w:tr w:rsidR="00383299" w:rsidRPr="00383299" w14:paraId="4A42DEF8" w14:textId="77777777" w:rsidTr="0655EFE2">
        <w:tc>
          <w:tcPr>
            <w:tcW w:w="1222" w:type="pct"/>
            <w:shd w:val="clear" w:color="auto" w:fill="E6E7E8"/>
          </w:tcPr>
          <w:p w14:paraId="4BF40B19" w14:textId="77777777" w:rsidR="00383299" w:rsidRPr="00383299" w:rsidRDefault="00383299" w:rsidP="009F5493">
            <w:pPr>
              <w:spacing w:before="120" w:after="120"/>
              <w:rPr>
                <w:rFonts w:ascii="Arial" w:hAnsi="Arial" w:cs="Arial"/>
                <w:szCs w:val="20"/>
              </w:rPr>
            </w:pPr>
            <w:r w:rsidRPr="00383299">
              <w:rPr>
                <w:rFonts w:ascii="Arial" w:hAnsi="Arial" w:cs="Arial"/>
                <w:szCs w:val="20"/>
              </w:rPr>
              <w:t>Policy</w:t>
            </w:r>
          </w:p>
        </w:tc>
        <w:tc>
          <w:tcPr>
            <w:tcW w:w="3778" w:type="pct"/>
            <w:shd w:val="clear" w:color="auto" w:fill="E6E7E8"/>
          </w:tcPr>
          <w:p w14:paraId="6C5AAB7A" w14:textId="7F53DF3B" w:rsidR="00383299" w:rsidRPr="00383299" w:rsidRDefault="00D47D81" w:rsidP="009F5493">
            <w:pPr>
              <w:spacing w:before="120" w:after="120"/>
              <w:rPr>
                <w:rFonts w:ascii="Arial" w:hAnsi="Arial" w:cs="Arial"/>
                <w:szCs w:val="20"/>
              </w:rPr>
            </w:pPr>
            <w:hyperlink r:id="rId22" w:history="1">
              <w:r w:rsidR="00383299" w:rsidRPr="00FE6177">
                <w:rPr>
                  <w:rStyle w:val="Hyperlink"/>
                  <w:rFonts w:ascii="Arial" w:hAnsi="Arial" w:cs="Arial"/>
                  <w:szCs w:val="20"/>
                </w:rPr>
                <w:t>Framework for Quality Assurance</w:t>
              </w:r>
            </w:hyperlink>
            <w:r w:rsidR="00383299" w:rsidRPr="00383299">
              <w:rPr>
                <w:rFonts w:ascii="Arial" w:hAnsi="Arial" w:cs="Arial"/>
                <w:szCs w:val="20"/>
              </w:rPr>
              <w:t xml:space="preserve"> </w:t>
            </w:r>
          </w:p>
          <w:p w14:paraId="6D7148A6" w14:textId="3CA8513E" w:rsidR="00383299" w:rsidRPr="00383299" w:rsidRDefault="00D47D81" w:rsidP="009F5493">
            <w:pPr>
              <w:spacing w:before="120" w:after="120"/>
              <w:rPr>
                <w:rFonts w:ascii="Arial" w:hAnsi="Arial" w:cs="Arial"/>
                <w:szCs w:val="20"/>
              </w:rPr>
            </w:pPr>
            <w:hyperlink r:id="rId23" w:history="1">
              <w:r w:rsidR="00383299" w:rsidRPr="00FE6177">
                <w:rPr>
                  <w:rStyle w:val="Hyperlink"/>
                  <w:rFonts w:ascii="Arial" w:hAnsi="Arial" w:cs="Arial"/>
                  <w:szCs w:val="20"/>
                </w:rPr>
                <w:t>Academic Awards, Nomenclature and Abbreviations Policy</w:t>
              </w:r>
            </w:hyperlink>
          </w:p>
          <w:p w14:paraId="2DFD06B6" w14:textId="0134C959" w:rsidR="00383299" w:rsidRPr="00383299" w:rsidRDefault="00D47D81" w:rsidP="009F5493">
            <w:pPr>
              <w:spacing w:before="120" w:after="120"/>
              <w:rPr>
                <w:rFonts w:ascii="Arial" w:hAnsi="Arial" w:cs="Arial"/>
                <w:szCs w:val="20"/>
              </w:rPr>
            </w:pPr>
            <w:hyperlink r:id="rId24" w:history="1">
              <w:r w:rsidR="00383299" w:rsidRPr="00FE6177">
                <w:rPr>
                  <w:rStyle w:val="Hyperlink"/>
                  <w:rFonts w:ascii="Arial" w:hAnsi="Arial" w:cs="Arial"/>
                  <w:szCs w:val="20"/>
                </w:rPr>
                <w:t>Bachelor Degree (AQF Level 7) Policy</w:t>
              </w:r>
            </w:hyperlink>
            <w:r w:rsidR="00383299" w:rsidRPr="00383299">
              <w:rPr>
                <w:rStyle w:val="eop"/>
                <w:rFonts w:ascii="Arial" w:hAnsi="Arial" w:cs="Arial"/>
                <w:szCs w:val="20"/>
              </w:rPr>
              <w:t>​</w:t>
            </w:r>
          </w:p>
          <w:p w14:paraId="5EF73813" w14:textId="2AD3F5F8" w:rsidR="00383299" w:rsidRPr="00383299" w:rsidRDefault="00D47D81" w:rsidP="009F5493">
            <w:pPr>
              <w:pStyle w:val="BulletPoints"/>
              <w:numPr>
                <w:ilvl w:val="0"/>
                <w:numId w:val="0"/>
              </w:numPr>
              <w:spacing w:before="120" w:after="120"/>
              <w:rPr>
                <w:rStyle w:val="eop"/>
                <w:rFonts w:ascii="Arial" w:hAnsi="Arial" w:cs="Arial"/>
                <w:szCs w:val="20"/>
              </w:rPr>
            </w:pPr>
            <w:hyperlink r:id="rId25" w:history="1">
              <w:r w:rsidR="00383299" w:rsidRPr="00FE6177">
                <w:rPr>
                  <w:rStyle w:val="Hyperlink"/>
                  <w:rFonts w:ascii="Arial" w:hAnsi="Arial" w:cs="Arial"/>
                  <w:szCs w:val="20"/>
                </w:rPr>
                <w:t>Postgraduate Qualifications (AQF Level 8 &amp; 9) Policy​</w:t>
              </w:r>
            </w:hyperlink>
          </w:p>
          <w:p w14:paraId="4D2F2770" w14:textId="6B7D3FDB" w:rsidR="00383299" w:rsidRPr="00383299" w:rsidRDefault="00D47D81" w:rsidP="009F5493">
            <w:pPr>
              <w:pStyle w:val="BulletPoints"/>
              <w:numPr>
                <w:ilvl w:val="0"/>
                <w:numId w:val="0"/>
              </w:numPr>
              <w:spacing w:before="120" w:after="120"/>
              <w:rPr>
                <w:rStyle w:val="eop"/>
                <w:rFonts w:ascii="Arial" w:hAnsi="Arial" w:cs="Arial"/>
                <w:szCs w:val="20"/>
              </w:rPr>
            </w:pPr>
            <w:hyperlink r:id="rId26" w:history="1">
              <w:r w:rsidR="00383299" w:rsidRPr="00FE6177">
                <w:rPr>
                  <w:rStyle w:val="Hyperlink"/>
                  <w:rFonts w:ascii="Arial" w:hAnsi="Arial" w:cs="Arial"/>
                  <w:szCs w:val="20"/>
                </w:rPr>
                <w:t>Bachelor Hono</w:t>
              </w:r>
              <w:r w:rsidR="00FE6177" w:rsidRPr="00FE6177">
                <w:rPr>
                  <w:rStyle w:val="Hyperlink"/>
                  <w:rFonts w:ascii="Arial" w:hAnsi="Arial" w:cs="Arial"/>
                  <w:szCs w:val="20"/>
                </w:rPr>
                <w:t>u</w:t>
              </w:r>
              <w:r w:rsidR="00383299" w:rsidRPr="00FE6177">
                <w:rPr>
                  <w:rStyle w:val="Hyperlink"/>
                  <w:rFonts w:ascii="Arial" w:hAnsi="Arial" w:cs="Arial"/>
                  <w:szCs w:val="20"/>
                </w:rPr>
                <w:t>rs Degree (AQF Level 8) Policy​</w:t>
              </w:r>
            </w:hyperlink>
          </w:p>
          <w:p w14:paraId="2508DB2A" w14:textId="43ADDEC1" w:rsidR="00383299" w:rsidRPr="00383299" w:rsidRDefault="00D47D81" w:rsidP="009F5493">
            <w:pPr>
              <w:pStyle w:val="BulletPoints"/>
              <w:numPr>
                <w:ilvl w:val="0"/>
                <w:numId w:val="0"/>
              </w:numPr>
              <w:spacing w:before="120" w:after="120"/>
              <w:rPr>
                <w:rStyle w:val="eop"/>
                <w:rFonts w:ascii="Arial" w:hAnsi="Arial" w:cs="Arial"/>
                <w:szCs w:val="20"/>
              </w:rPr>
            </w:pPr>
            <w:hyperlink r:id="rId27" w:history="1">
              <w:r w:rsidR="00383299" w:rsidRPr="00FE6177">
                <w:rPr>
                  <w:rStyle w:val="Hyperlink"/>
                  <w:rFonts w:ascii="Arial" w:hAnsi="Arial" w:cs="Arial"/>
                  <w:szCs w:val="20"/>
                </w:rPr>
                <w:t>Higher Degree Research Policy</w:t>
              </w:r>
            </w:hyperlink>
            <w:r w:rsidR="00383299" w:rsidRPr="00383299">
              <w:rPr>
                <w:rStyle w:val="eop"/>
                <w:rFonts w:ascii="Arial" w:hAnsi="Arial" w:cs="Arial"/>
                <w:szCs w:val="20"/>
              </w:rPr>
              <w:t xml:space="preserve"> </w:t>
            </w:r>
          </w:p>
          <w:p w14:paraId="5FCCAE2D" w14:textId="348D8457" w:rsidR="00383299" w:rsidRPr="00383299" w:rsidRDefault="00D47D81" w:rsidP="009F5493">
            <w:pPr>
              <w:pStyle w:val="BulletPoints"/>
              <w:numPr>
                <w:ilvl w:val="0"/>
                <w:numId w:val="0"/>
              </w:numPr>
              <w:spacing w:before="120" w:after="120"/>
              <w:rPr>
                <w:rStyle w:val="eop"/>
                <w:rFonts w:ascii="Arial" w:hAnsi="Arial" w:cs="Arial"/>
                <w:szCs w:val="20"/>
              </w:rPr>
            </w:pPr>
            <w:hyperlink r:id="rId28" w:history="1">
              <w:r w:rsidR="00383299" w:rsidRPr="00FE6177">
                <w:rPr>
                  <w:rStyle w:val="Hyperlink"/>
                  <w:rFonts w:ascii="Arial" w:hAnsi="Arial" w:cs="Arial"/>
                  <w:szCs w:val="20"/>
                </w:rPr>
                <w:t>Structure and Requirements of Qualifications Awarded by Griffith University​</w:t>
              </w:r>
            </w:hyperlink>
          </w:p>
        </w:tc>
      </w:tr>
      <w:tr w:rsidR="00383299" w:rsidRPr="00383299" w14:paraId="036949F8" w14:textId="77777777" w:rsidTr="0655EFE2">
        <w:tc>
          <w:tcPr>
            <w:tcW w:w="1222" w:type="pct"/>
            <w:shd w:val="clear" w:color="auto" w:fill="auto"/>
          </w:tcPr>
          <w:p w14:paraId="0270BC25" w14:textId="77777777" w:rsidR="00383299" w:rsidRPr="00383299" w:rsidRDefault="00383299" w:rsidP="009F5493">
            <w:pPr>
              <w:spacing w:before="120" w:after="120"/>
              <w:rPr>
                <w:rFonts w:ascii="Arial" w:hAnsi="Arial" w:cs="Arial"/>
                <w:szCs w:val="20"/>
              </w:rPr>
            </w:pPr>
            <w:r w:rsidRPr="00383299">
              <w:rPr>
                <w:rFonts w:ascii="Arial" w:hAnsi="Arial" w:cs="Arial"/>
                <w:szCs w:val="20"/>
              </w:rPr>
              <w:t>Procedures</w:t>
            </w:r>
          </w:p>
        </w:tc>
        <w:tc>
          <w:tcPr>
            <w:tcW w:w="3778" w:type="pct"/>
            <w:shd w:val="clear" w:color="auto" w:fill="auto"/>
          </w:tcPr>
          <w:p w14:paraId="39EE8812" w14:textId="523C34D7" w:rsidR="00383299" w:rsidRPr="00383299" w:rsidRDefault="00D47D81" w:rsidP="009F5493">
            <w:pPr>
              <w:spacing w:before="120" w:after="120"/>
              <w:rPr>
                <w:rFonts w:ascii="Arial" w:hAnsi="Arial" w:cs="Arial"/>
                <w:szCs w:val="20"/>
              </w:rPr>
            </w:pPr>
            <w:hyperlink r:id="rId29" w:history="1">
              <w:r w:rsidR="00383299" w:rsidRPr="00FE6177">
                <w:rPr>
                  <w:rStyle w:val="Hyperlink"/>
                  <w:rFonts w:ascii="Arial" w:hAnsi="Arial" w:cs="Arial"/>
                  <w:szCs w:val="20"/>
                </w:rPr>
                <w:t xml:space="preserve">Procedure for the Approval of New Programs and Changes to Programs </w:t>
              </w:r>
            </w:hyperlink>
          </w:p>
          <w:p w14:paraId="0EE6EFF7" w14:textId="54BCDCAE" w:rsidR="00383299" w:rsidRPr="00383299" w:rsidRDefault="00D47D81" w:rsidP="0655EFE2">
            <w:pPr>
              <w:spacing w:before="120" w:after="120"/>
              <w:rPr>
                <w:rFonts w:ascii="Arial" w:hAnsi="Arial" w:cs="Arial"/>
              </w:rPr>
            </w:pPr>
            <w:hyperlink r:id="rId30">
              <w:r w:rsidR="00383299" w:rsidRPr="0655EFE2">
                <w:rPr>
                  <w:rStyle w:val="Hyperlink"/>
                  <w:rFonts w:ascii="Arial" w:hAnsi="Arial" w:cs="Arial"/>
                </w:rPr>
                <w:t>Procedure for the Approval of Courses and Changes to Existing Courses</w:t>
              </w:r>
            </w:hyperlink>
          </w:p>
          <w:p w14:paraId="4C907D8B" w14:textId="25A7DC66" w:rsidR="00383299" w:rsidRPr="00383299" w:rsidRDefault="00D47D81" w:rsidP="0655EFE2">
            <w:pPr>
              <w:spacing w:before="120" w:after="120"/>
              <w:rPr>
                <w:rFonts w:ascii="Arial" w:hAnsi="Arial" w:cs="Arial"/>
              </w:rPr>
            </w:pPr>
            <w:hyperlink r:id="rId31">
              <w:r w:rsidR="00383299" w:rsidRPr="0655EFE2">
                <w:rPr>
                  <w:rStyle w:val="Hyperlink"/>
                  <w:rFonts w:ascii="Arial" w:hAnsi="Arial" w:cs="Arial"/>
                </w:rPr>
                <w:t>Procedure for Program and Course Review</w:t>
              </w:r>
            </w:hyperlink>
          </w:p>
          <w:p w14:paraId="5E2D1AC8" w14:textId="5B45FAB4" w:rsidR="00383299" w:rsidRPr="00383299" w:rsidRDefault="00D47D81" w:rsidP="009F5493">
            <w:pPr>
              <w:spacing w:before="120" w:after="120"/>
              <w:rPr>
                <w:rFonts w:ascii="Arial" w:hAnsi="Arial" w:cs="Arial"/>
                <w:szCs w:val="20"/>
              </w:rPr>
            </w:pPr>
            <w:hyperlink r:id="rId32" w:history="1">
              <w:r w:rsidR="00383299" w:rsidRPr="00FE6177">
                <w:rPr>
                  <w:rStyle w:val="Hyperlink"/>
                  <w:rFonts w:ascii="Arial" w:hAnsi="Arial" w:cs="Arial"/>
                  <w:szCs w:val="20"/>
                </w:rPr>
                <w:t>Griffith Credentials Planning, Approval and Review Procedure</w:t>
              </w:r>
            </w:hyperlink>
          </w:p>
        </w:tc>
      </w:tr>
      <w:tr w:rsidR="00383299" w:rsidRPr="00383299" w14:paraId="7E2EA907" w14:textId="77777777" w:rsidTr="0655EFE2">
        <w:tc>
          <w:tcPr>
            <w:tcW w:w="1222" w:type="pct"/>
            <w:shd w:val="clear" w:color="auto" w:fill="E6E7E8"/>
          </w:tcPr>
          <w:p w14:paraId="7947645D" w14:textId="77777777" w:rsidR="00383299" w:rsidRPr="00383299" w:rsidRDefault="00383299" w:rsidP="009F5493">
            <w:pPr>
              <w:spacing w:before="120" w:after="120"/>
              <w:rPr>
                <w:rFonts w:ascii="Arial" w:hAnsi="Arial" w:cs="Arial"/>
                <w:szCs w:val="20"/>
              </w:rPr>
            </w:pPr>
            <w:r w:rsidRPr="00383299">
              <w:rPr>
                <w:rFonts w:ascii="Arial" w:hAnsi="Arial" w:cs="Arial"/>
                <w:szCs w:val="20"/>
              </w:rPr>
              <w:t>Local protocols</w:t>
            </w:r>
          </w:p>
        </w:tc>
        <w:tc>
          <w:tcPr>
            <w:tcW w:w="3778" w:type="pct"/>
            <w:shd w:val="clear" w:color="auto" w:fill="E6E7E8"/>
          </w:tcPr>
          <w:p w14:paraId="42E2499B" w14:textId="09C48A7F" w:rsidR="00383299" w:rsidRPr="00383299" w:rsidRDefault="00383299" w:rsidP="009F5493">
            <w:pPr>
              <w:spacing w:before="120" w:after="120"/>
              <w:rPr>
                <w:rFonts w:ascii="Arial" w:hAnsi="Arial" w:cs="Arial"/>
                <w:szCs w:val="20"/>
              </w:rPr>
            </w:pPr>
          </w:p>
        </w:tc>
      </w:tr>
      <w:tr w:rsidR="00383299" w:rsidRPr="00383299" w14:paraId="6CAAFBF6" w14:textId="77777777" w:rsidTr="0655EFE2">
        <w:tc>
          <w:tcPr>
            <w:tcW w:w="1222" w:type="pct"/>
            <w:shd w:val="clear" w:color="auto" w:fill="auto"/>
          </w:tcPr>
          <w:p w14:paraId="5F177D0F" w14:textId="77777777" w:rsidR="00383299" w:rsidRPr="00383299" w:rsidRDefault="00383299" w:rsidP="009F5493">
            <w:pPr>
              <w:spacing w:before="120" w:after="120"/>
              <w:rPr>
                <w:rFonts w:ascii="Arial" w:hAnsi="Arial" w:cs="Arial"/>
                <w:szCs w:val="20"/>
              </w:rPr>
            </w:pPr>
            <w:r w:rsidRPr="00383299">
              <w:rPr>
                <w:rFonts w:ascii="Arial" w:hAnsi="Arial" w:cs="Arial"/>
                <w:szCs w:val="20"/>
              </w:rPr>
              <w:lastRenderedPageBreak/>
              <w:t>Forms</w:t>
            </w:r>
          </w:p>
        </w:tc>
        <w:tc>
          <w:tcPr>
            <w:tcW w:w="3778" w:type="pct"/>
            <w:shd w:val="clear" w:color="auto" w:fill="auto"/>
          </w:tcPr>
          <w:p w14:paraId="2013ADD5" w14:textId="2AA48DC4" w:rsidR="00383299" w:rsidRPr="00383299" w:rsidRDefault="00383299" w:rsidP="009F5493">
            <w:pPr>
              <w:spacing w:before="120" w:after="120"/>
              <w:rPr>
                <w:rFonts w:ascii="Arial" w:eastAsia="Arial" w:hAnsi="Arial" w:cs="Arial"/>
                <w:color w:val="000000" w:themeColor="text1"/>
                <w:szCs w:val="20"/>
              </w:rPr>
            </w:pPr>
            <w:r w:rsidRPr="00383299">
              <w:rPr>
                <w:rFonts w:ascii="Arial" w:eastAsia="Arial" w:hAnsi="Arial" w:cs="Arial"/>
                <w:i/>
                <w:iCs/>
                <w:szCs w:val="20"/>
              </w:rPr>
              <w:t>New Program/Major Change Strategic Brief</w:t>
            </w:r>
            <w:r w:rsidRPr="00383299">
              <w:rPr>
                <w:rFonts w:ascii="Arial" w:eastAsia="Arial" w:hAnsi="Arial" w:cs="Arial"/>
                <w:szCs w:val="20"/>
              </w:rPr>
              <w:t xml:space="preserve"> </w:t>
            </w:r>
            <w:r w:rsidRPr="00383299">
              <w:rPr>
                <w:rFonts w:ascii="Arial" w:eastAsia="Arial" w:hAnsi="Arial" w:cs="Arial"/>
                <w:color w:val="000000" w:themeColor="text1"/>
                <w:szCs w:val="20"/>
              </w:rPr>
              <w:t>- high level overview of the strategic, financial and competitive case for a new program or a major change of a program for approval by the Program Strategy Board.</w:t>
            </w:r>
          </w:p>
          <w:p w14:paraId="2E008C50" w14:textId="77777777" w:rsidR="00383299" w:rsidRPr="00383299" w:rsidRDefault="00383299" w:rsidP="009F5493">
            <w:pPr>
              <w:spacing w:before="120" w:after="120"/>
              <w:rPr>
                <w:rFonts w:ascii="Arial" w:eastAsia="Arial" w:hAnsi="Arial" w:cs="Arial"/>
                <w:color w:val="000000" w:themeColor="text1"/>
                <w:szCs w:val="20"/>
              </w:rPr>
            </w:pPr>
            <w:r w:rsidRPr="00383299">
              <w:rPr>
                <w:rFonts w:ascii="Arial" w:eastAsia="Arial" w:hAnsi="Arial" w:cs="Arial"/>
                <w:i/>
                <w:iCs/>
                <w:szCs w:val="20"/>
              </w:rPr>
              <w:t xml:space="preserve">New Coursework Program/Major Change </w:t>
            </w:r>
            <w:r w:rsidRPr="00383299">
              <w:rPr>
                <w:rFonts w:ascii="Arial" w:eastAsia="Arial" w:hAnsi="Arial" w:cs="Arial"/>
                <w:i/>
                <w:iCs/>
                <w:color w:val="000000" w:themeColor="text1"/>
                <w:szCs w:val="20"/>
              </w:rPr>
              <w:t>Business Case-</w:t>
            </w:r>
            <w:r w:rsidRPr="00383299">
              <w:rPr>
                <w:rFonts w:ascii="Arial" w:eastAsia="Arial" w:hAnsi="Arial" w:cs="Arial"/>
                <w:color w:val="000000" w:themeColor="text1"/>
                <w:szCs w:val="20"/>
              </w:rPr>
              <w:t xml:space="preserve"> more detailed overview of the strategic, financial and competitive case for a new program or a major change of a program for approval by the Program Strategy Board.</w:t>
            </w:r>
          </w:p>
          <w:p w14:paraId="66139AEC" w14:textId="77777777" w:rsidR="00383299" w:rsidRPr="00383299" w:rsidRDefault="00383299" w:rsidP="009F5493">
            <w:pPr>
              <w:spacing w:before="120" w:after="120"/>
              <w:rPr>
                <w:rFonts w:ascii="Arial" w:eastAsia="Arial" w:hAnsi="Arial" w:cs="Arial"/>
                <w:color w:val="000000" w:themeColor="text1"/>
                <w:szCs w:val="20"/>
              </w:rPr>
            </w:pPr>
            <w:r w:rsidRPr="00383299">
              <w:rPr>
                <w:rFonts w:ascii="Arial" w:eastAsia="Arial" w:hAnsi="Arial" w:cs="Arial"/>
                <w:i/>
                <w:iCs/>
                <w:color w:val="000000" w:themeColor="text1"/>
                <w:szCs w:val="20"/>
              </w:rPr>
              <w:t>New Program Proposal</w:t>
            </w:r>
            <w:r w:rsidRPr="00383299">
              <w:rPr>
                <w:rFonts w:ascii="Arial" w:eastAsia="Arial" w:hAnsi="Arial" w:cs="Arial"/>
                <w:color w:val="000000" w:themeColor="text1"/>
                <w:szCs w:val="20"/>
              </w:rPr>
              <w:t xml:space="preserve"> – the curriculum design document for approval of a new program by Programs Committee. </w:t>
            </w:r>
          </w:p>
          <w:p w14:paraId="192B42FA" w14:textId="74F4A45A" w:rsidR="00383299" w:rsidRPr="00383299" w:rsidRDefault="00383299" w:rsidP="009F5493">
            <w:pPr>
              <w:spacing w:before="120" w:after="120"/>
              <w:rPr>
                <w:rFonts w:ascii="Arial" w:eastAsia="Arial" w:hAnsi="Arial" w:cs="Arial"/>
                <w:color w:val="000000" w:themeColor="text1"/>
                <w:szCs w:val="20"/>
              </w:rPr>
            </w:pPr>
            <w:r w:rsidRPr="00383299">
              <w:rPr>
                <w:rFonts w:ascii="Arial" w:eastAsia="Arial" w:hAnsi="Arial" w:cs="Arial"/>
                <w:i/>
                <w:iCs/>
                <w:color w:val="000000" w:themeColor="text1"/>
                <w:szCs w:val="20"/>
              </w:rPr>
              <w:t xml:space="preserve">Major Change Proposal – </w:t>
            </w:r>
            <w:r w:rsidRPr="00383299">
              <w:rPr>
                <w:rFonts w:ascii="Arial" w:eastAsia="Arial" w:hAnsi="Arial" w:cs="Arial"/>
                <w:color w:val="000000" w:themeColor="text1"/>
                <w:szCs w:val="20"/>
              </w:rPr>
              <w:t>the curriculum design document for approval of a major change by Programs Committee</w:t>
            </w:r>
          </w:p>
          <w:p w14:paraId="2BB5323C" w14:textId="77777777" w:rsidR="00383299" w:rsidRPr="00383299" w:rsidRDefault="00383299" w:rsidP="009F5493">
            <w:pPr>
              <w:spacing w:before="120" w:after="120"/>
              <w:rPr>
                <w:rFonts w:ascii="Arial" w:eastAsia="Arial" w:hAnsi="Arial" w:cs="Arial"/>
                <w:color w:val="000000" w:themeColor="text1"/>
                <w:szCs w:val="20"/>
              </w:rPr>
            </w:pPr>
            <w:r w:rsidRPr="00383299">
              <w:rPr>
                <w:rFonts w:ascii="Arial" w:eastAsia="Arial" w:hAnsi="Arial" w:cs="Arial"/>
                <w:i/>
                <w:iCs/>
                <w:color w:val="000000" w:themeColor="text1"/>
                <w:szCs w:val="20"/>
              </w:rPr>
              <w:t>Program Configuration Collection</w:t>
            </w:r>
            <w:r w:rsidRPr="00383299">
              <w:rPr>
                <w:rFonts w:ascii="Arial" w:eastAsia="Arial" w:hAnsi="Arial" w:cs="Arial"/>
                <w:color w:val="000000" w:themeColor="text1"/>
                <w:szCs w:val="20"/>
              </w:rPr>
              <w:t xml:space="preserve"> – data collection process for the Student System, Degree and Career Finder, Programs and Courses and CRICOS registration initiated on Program Strategy Board’s approval of the New Program Business Case. Data types and field properties required as part of the Program Configuration Collection are authorised by the Registrar. </w:t>
            </w:r>
          </w:p>
          <w:p w14:paraId="6154F13A" w14:textId="6DE90C9C" w:rsidR="00383299" w:rsidRPr="00383299" w:rsidRDefault="00383299" w:rsidP="009F5493">
            <w:pPr>
              <w:spacing w:before="120" w:after="120"/>
              <w:rPr>
                <w:rFonts w:ascii="Arial" w:eastAsia="Arial" w:hAnsi="Arial" w:cs="Arial"/>
                <w:color w:val="000000" w:themeColor="text1"/>
                <w:szCs w:val="20"/>
                <w:lang w:val="en-US"/>
              </w:rPr>
            </w:pPr>
            <w:r w:rsidRPr="00383299">
              <w:rPr>
                <w:rFonts w:ascii="Arial" w:eastAsia="Arial" w:hAnsi="Arial" w:cs="Arial"/>
                <w:i/>
                <w:iCs/>
                <w:color w:val="000000" w:themeColor="text1"/>
                <w:szCs w:val="20"/>
              </w:rPr>
              <w:t xml:space="preserve">Program Withdrawal </w:t>
            </w:r>
            <w:r w:rsidRPr="00383299">
              <w:rPr>
                <w:rFonts w:ascii="Arial" w:eastAsia="Arial" w:hAnsi="Arial" w:cs="Arial"/>
                <w:i/>
                <w:iCs/>
                <w:szCs w:val="20"/>
              </w:rPr>
              <w:t>Proposal</w:t>
            </w:r>
            <w:r w:rsidRPr="00383299">
              <w:rPr>
                <w:rFonts w:ascii="Arial" w:eastAsia="Arial" w:hAnsi="Arial" w:cs="Arial"/>
                <w:i/>
                <w:iCs/>
                <w:color w:val="000000" w:themeColor="text1"/>
                <w:szCs w:val="20"/>
              </w:rPr>
              <w:t xml:space="preserve">– </w:t>
            </w:r>
            <w:r w:rsidRPr="00383299">
              <w:rPr>
                <w:rFonts w:ascii="Arial" w:eastAsia="Arial" w:hAnsi="Arial" w:cs="Arial"/>
                <w:color w:val="000000" w:themeColor="text1"/>
                <w:szCs w:val="20"/>
              </w:rPr>
              <w:t>provides the case for withdrawal of a program</w:t>
            </w:r>
            <w:r w:rsidRPr="00383299">
              <w:rPr>
                <w:rFonts w:ascii="Arial" w:eastAsia="Arial" w:hAnsi="Arial" w:cs="Arial"/>
                <w:i/>
                <w:iCs/>
                <w:color w:val="000000" w:themeColor="text1"/>
                <w:szCs w:val="20"/>
              </w:rPr>
              <w:t xml:space="preserve"> </w:t>
            </w:r>
            <w:r w:rsidRPr="00383299">
              <w:rPr>
                <w:rFonts w:ascii="Arial" w:eastAsia="Arial" w:hAnsi="Arial" w:cs="Arial"/>
                <w:color w:val="000000" w:themeColor="text1"/>
                <w:szCs w:val="20"/>
              </w:rPr>
              <w:t>and</w:t>
            </w:r>
            <w:r w:rsidRPr="00383299">
              <w:rPr>
                <w:rFonts w:ascii="Arial" w:eastAsia="Arial" w:hAnsi="Arial" w:cs="Arial"/>
                <w:i/>
                <w:iCs/>
                <w:color w:val="000000" w:themeColor="text1"/>
                <w:szCs w:val="20"/>
              </w:rPr>
              <w:t xml:space="preserve"> </w:t>
            </w:r>
            <w:r w:rsidRPr="00383299">
              <w:rPr>
                <w:rFonts w:ascii="Arial" w:eastAsia="Arial" w:hAnsi="Arial" w:cs="Arial"/>
                <w:color w:val="000000" w:themeColor="text1"/>
                <w:szCs w:val="20"/>
              </w:rPr>
              <w:t xml:space="preserve">outlines the teach-out and transition arrangements for continuing students for approval by the Program Strategy Board.  </w:t>
            </w:r>
          </w:p>
          <w:p w14:paraId="12B71836" w14:textId="77777777" w:rsidR="00383299" w:rsidRPr="00383299" w:rsidRDefault="00383299" w:rsidP="009F5493">
            <w:pPr>
              <w:spacing w:before="120" w:after="120"/>
              <w:rPr>
                <w:rFonts w:ascii="Arial" w:eastAsia="Arial" w:hAnsi="Arial" w:cs="Arial"/>
                <w:szCs w:val="20"/>
                <w:lang w:val="en-US"/>
              </w:rPr>
            </w:pPr>
            <w:r w:rsidRPr="00383299">
              <w:rPr>
                <w:rFonts w:ascii="Arial" w:eastAsia="Arial" w:hAnsi="Arial" w:cs="Arial"/>
                <w:i/>
                <w:iCs/>
                <w:szCs w:val="20"/>
              </w:rPr>
              <w:t>Course Profile Template</w:t>
            </w:r>
            <w:r w:rsidRPr="00383299">
              <w:rPr>
                <w:rFonts w:ascii="Arial" w:eastAsia="Arial" w:hAnsi="Arial" w:cs="Arial"/>
                <w:szCs w:val="20"/>
              </w:rPr>
              <w:t xml:space="preserve"> – a document that specifies course requirements within the format specified in the Course Profile System and the Course Profile Template.</w:t>
            </w:r>
          </w:p>
          <w:p w14:paraId="152896CD" w14:textId="77777777" w:rsidR="00383299" w:rsidRPr="00383299" w:rsidRDefault="00383299" w:rsidP="009F5493">
            <w:pPr>
              <w:spacing w:before="120" w:after="120"/>
              <w:rPr>
                <w:rFonts w:ascii="Arial" w:eastAsia="Calibri" w:hAnsi="Arial" w:cs="Arial"/>
                <w:szCs w:val="20"/>
              </w:rPr>
            </w:pPr>
          </w:p>
          <w:p w14:paraId="512DFF61" w14:textId="77777777" w:rsidR="00383299" w:rsidRPr="00383299" w:rsidRDefault="00383299" w:rsidP="009F5493">
            <w:pPr>
              <w:spacing w:before="120" w:after="120"/>
              <w:rPr>
                <w:rFonts w:ascii="Arial" w:eastAsia="Calibri" w:hAnsi="Arial" w:cs="Arial"/>
                <w:szCs w:val="20"/>
              </w:rPr>
            </w:pPr>
          </w:p>
        </w:tc>
      </w:tr>
    </w:tbl>
    <w:p w14:paraId="6051B54C" w14:textId="44EED59C" w:rsidR="00383299" w:rsidRPr="00383299" w:rsidRDefault="00383299" w:rsidP="0BD2C8BE">
      <w:pPr>
        <w:tabs>
          <w:tab w:val="left" w:pos="8550"/>
        </w:tabs>
        <w:rPr>
          <w:rFonts w:ascii="Arial" w:hAnsi="Arial" w:cs="Arial"/>
        </w:rPr>
      </w:pPr>
    </w:p>
    <w:sectPr w:rsidR="00383299" w:rsidRPr="00383299" w:rsidSect="00C01DCD">
      <w:pgSz w:w="11900" w:h="1682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8124" w14:textId="77777777" w:rsidR="00C01DCD" w:rsidRDefault="00C01DCD" w:rsidP="00F45E9C">
      <w:r>
        <w:separator/>
      </w:r>
    </w:p>
  </w:endnote>
  <w:endnote w:type="continuationSeparator" w:id="0">
    <w:p w14:paraId="01B944E8" w14:textId="77777777" w:rsidR="00C01DCD" w:rsidRDefault="00C01DCD" w:rsidP="00F45E9C">
      <w:r>
        <w:continuationSeparator/>
      </w:r>
    </w:p>
  </w:endnote>
  <w:endnote w:type="continuationNotice" w:id="1">
    <w:p w14:paraId="6540BD33" w14:textId="77777777" w:rsidR="00C01DCD" w:rsidRDefault="00C01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Yu Mincho">
    <w:altName w:val="游明朝"/>
    <w:charset w:val="80"/>
    <w:family w:val="roman"/>
    <w:pitch w:val="variable"/>
    <w:sig w:usb0="800002E7" w:usb1="2AC7FCFF" w:usb2="00000012" w:usb3="00000000" w:csb0="0002009F" w:csb1="00000000"/>
  </w:font>
  <w:font w:name="FoundrySterling-Book">
    <w:altName w:val="Courier New"/>
    <w:panose1 w:val="020005030400000200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8060" w14:textId="77777777" w:rsidR="00D47D81" w:rsidRDefault="00D47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82768"/>
      <w:docPartObj>
        <w:docPartGallery w:val="Page Numbers (Bottom of Page)"/>
        <w:docPartUnique/>
      </w:docPartObj>
    </w:sdtPr>
    <w:sdtEndPr>
      <w:rPr>
        <w:noProof/>
      </w:rPr>
    </w:sdtEndPr>
    <w:sdtContent>
      <w:p w14:paraId="1D907E25" w14:textId="77777777" w:rsidR="00363A85" w:rsidRPr="00363A85" w:rsidRDefault="00363A85">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43C91732" w14:textId="074B15F2" w:rsidR="00363A85" w:rsidRDefault="00363A85" w:rsidP="00363A85">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1312" behindDoc="0" locked="0" layoutInCell="1" allowOverlap="1" wp14:anchorId="0423E025" wp14:editId="7C528F68">
                  <wp:simplePos x="0" y="0"/>
                  <wp:positionH relativeFrom="page">
                    <wp:align>left</wp:align>
                  </wp:positionH>
                  <wp:positionV relativeFrom="paragraph">
                    <wp:posOffset>-2943225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3" style="position:absolute;margin-left:0;margin-top:-231.75pt;width:280.7pt;height:280.65pt;z-index:251661312;mso-position-horizontal:left;mso-position-horizontal-relative:page;mso-width-relative:margin;mso-height-relative:margin" coordsize="39606,39598" o:spid="_x0000_s1026" w14:anchorId="6E6FE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w10:wrap anchorx="page"/>
                </v:group>
              </w:pict>
            </mc:Fallback>
          </mc:AlternateContent>
        </w:r>
        <w:r w:rsidR="00F53C21">
          <w:rPr>
            <w:rFonts w:asciiTheme="minorHAnsi" w:hAnsiTheme="minorHAnsi" w:cstheme="minorHAnsi"/>
            <w:color w:val="70787B"/>
            <w:sz w:val="15"/>
            <w:szCs w:val="15"/>
          </w:rPr>
          <w:t>Program and Course Policy</w:t>
        </w:r>
        <w:r w:rsidRPr="000209B9">
          <w:rPr>
            <w:rFonts w:asciiTheme="minorHAnsi" w:hAnsiTheme="minorHAnsi" w:cstheme="minorHAnsi"/>
            <w:color w:val="70787B"/>
            <w:sz w:val="15"/>
            <w:szCs w:val="15"/>
          </w:rPr>
          <w:t xml:space="preserve"> | </w:t>
        </w:r>
        <w:r w:rsidR="00F53C21">
          <w:rPr>
            <w:rFonts w:asciiTheme="minorHAnsi" w:hAnsiTheme="minorHAnsi" w:cstheme="minorHAnsi"/>
            <w:color w:val="70787B"/>
            <w:sz w:val="15"/>
            <w:szCs w:val="15"/>
          </w:rPr>
          <w:t>September 2021</w:t>
        </w:r>
        <w:r w:rsidRPr="000209B9">
          <w:rPr>
            <w:rFonts w:asciiTheme="minorHAnsi" w:hAnsiTheme="minorHAnsi" w:cstheme="minorHAnsi"/>
            <w:color w:val="70787B"/>
            <w:sz w:val="15"/>
            <w:szCs w:val="15"/>
          </w:rPr>
          <w:t xml:space="preserve"> </w:t>
        </w:r>
      </w:p>
      <w:p w14:paraId="148BAFEF" w14:textId="4B91485F" w:rsidR="00363A85" w:rsidRPr="00F53C21" w:rsidRDefault="00363A85" w:rsidP="00363A85">
        <w:pPr>
          <w:spacing w:after="0" w:line="240" w:lineRule="auto"/>
          <w:jc w:val="right"/>
          <w:rPr>
            <w:rFonts w:asciiTheme="minorHAnsi" w:hAnsiTheme="minorHAnsi" w:cstheme="minorHAnsi"/>
            <w:color w:val="70787B"/>
            <w:szCs w:val="20"/>
          </w:rPr>
        </w:pPr>
        <w:r>
          <w:rPr>
            <w:rFonts w:asciiTheme="minorHAnsi" w:hAnsiTheme="minorHAnsi" w:cstheme="minorHAnsi"/>
            <w:color w:val="70787B"/>
            <w:sz w:val="15"/>
            <w:szCs w:val="15"/>
          </w:rPr>
          <w:t>Document number:</w:t>
        </w:r>
        <w:r w:rsidR="00F53C21">
          <w:rPr>
            <w:rFonts w:asciiTheme="minorHAnsi" w:hAnsiTheme="minorHAnsi" w:cstheme="minorHAnsi"/>
            <w:color w:val="70787B"/>
            <w:sz w:val="15"/>
            <w:szCs w:val="15"/>
          </w:rPr>
          <w:t xml:space="preserve"> </w:t>
        </w:r>
        <w:r w:rsidR="00F53C21" w:rsidRPr="00F53C21">
          <w:rPr>
            <w:rFonts w:asciiTheme="minorHAnsi" w:hAnsiTheme="minorHAnsi" w:cstheme="minorHAnsi"/>
            <w:color w:val="70787B"/>
            <w:sz w:val="15"/>
            <w:szCs w:val="15"/>
          </w:rPr>
          <w:t>2021/0000269</w:t>
        </w:r>
      </w:p>
      <w:p w14:paraId="72E352E7" w14:textId="4DE92456" w:rsidR="00363A85" w:rsidRDefault="00363A85"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17BD" w14:textId="77777777" w:rsidR="00D47D81" w:rsidRDefault="00D47D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0978CF64" w14:textId="32CF22FC" w:rsidR="00F53C21" w:rsidRDefault="00F53C21" w:rsidP="00F53C2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Program and Course Policy</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September 2021</w:t>
        </w:r>
        <w:r w:rsidRPr="000209B9">
          <w:rPr>
            <w:rFonts w:asciiTheme="minorHAnsi" w:hAnsiTheme="minorHAnsi" w:cstheme="minorHAnsi"/>
            <w:color w:val="70787B"/>
            <w:sz w:val="15"/>
            <w:szCs w:val="15"/>
          </w:rPr>
          <w:t xml:space="preserve"> </w:t>
        </w:r>
      </w:p>
      <w:p w14:paraId="7AB8F143" w14:textId="77777777" w:rsidR="00F53C21" w:rsidRPr="00F53C21" w:rsidRDefault="00F53C21" w:rsidP="00F53C21">
        <w:pPr>
          <w:spacing w:after="0" w:line="240" w:lineRule="auto"/>
          <w:jc w:val="right"/>
          <w:rPr>
            <w:rFonts w:asciiTheme="minorHAnsi" w:hAnsiTheme="minorHAnsi" w:cstheme="minorHAnsi"/>
            <w:color w:val="70787B"/>
            <w:szCs w:val="20"/>
          </w:rPr>
        </w:pPr>
        <w:r>
          <w:rPr>
            <w:rFonts w:asciiTheme="minorHAnsi" w:hAnsiTheme="minorHAnsi" w:cstheme="minorHAnsi"/>
            <w:color w:val="70787B"/>
            <w:sz w:val="15"/>
            <w:szCs w:val="15"/>
          </w:rPr>
          <w:t xml:space="preserve">Document number: </w:t>
        </w:r>
        <w:r w:rsidRPr="00F53C21">
          <w:rPr>
            <w:rFonts w:asciiTheme="minorHAnsi" w:hAnsiTheme="minorHAnsi" w:cstheme="minorHAnsi"/>
            <w:color w:val="70787B"/>
            <w:sz w:val="15"/>
            <w:szCs w:val="15"/>
          </w:rPr>
          <w:t>2021/0000269</w:t>
        </w:r>
      </w:p>
      <w:p w14:paraId="368AFE9B" w14:textId="52E70DEC" w:rsidR="00EC76B1" w:rsidRDefault="00F53C21" w:rsidP="00F53C21">
        <w:pPr>
          <w:spacing w:after="0" w:line="240" w:lineRule="auto"/>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EF76" w14:textId="77777777" w:rsidR="00C01DCD" w:rsidRDefault="00C01DCD" w:rsidP="00F45E9C">
      <w:r>
        <w:separator/>
      </w:r>
    </w:p>
  </w:footnote>
  <w:footnote w:type="continuationSeparator" w:id="0">
    <w:p w14:paraId="6B40A23C" w14:textId="77777777" w:rsidR="00C01DCD" w:rsidRDefault="00C01DCD" w:rsidP="00F45E9C">
      <w:r>
        <w:continuationSeparator/>
      </w:r>
    </w:p>
  </w:footnote>
  <w:footnote w:type="continuationNotice" w:id="1">
    <w:p w14:paraId="014B076C" w14:textId="77777777" w:rsidR="00C01DCD" w:rsidRDefault="00C01D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9761" w14:textId="72069554" w:rsidR="00D47D81" w:rsidRDefault="00D47D81">
    <w:pPr>
      <w:pStyle w:val="Header"/>
    </w:pPr>
    <w:r>
      <w:rPr>
        <w:noProof/>
      </w:rPr>
      <w:pict w14:anchorId="58814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688" o:spid="_x0000_s1026" type="#_x0000_t136" style="position:absolute;margin-left:0;margin-top:0;width:636.85pt;height:106.1pt;rotation:315;z-index:-251651072;mso-position-horizontal:center;mso-position-horizontal-relative:margin;mso-position-vertical:center;mso-position-vertical-relative:margin" o:allowincell="f" fillcolor="silver" stroked="f">
          <v:fill opacity=".5"/>
          <v:textpath style="font-family:&quot;Foundry Sterling Book&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118CF2E" w:rsidR="00F45E9C" w:rsidRPr="00577FA9" w:rsidRDefault="00D47D81" w:rsidP="00D87683">
    <w:pPr>
      <w:pStyle w:val="Header"/>
      <w:ind w:right="50"/>
      <w:jc w:val="right"/>
      <w:rPr>
        <w:rFonts w:ascii="Arial" w:hAnsi="Arial" w:cs="Arial"/>
        <w:b/>
        <w:color w:val="FFFFFF" w:themeColor="background1"/>
        <w:sz w:val="52"/>
        <w:szCs w:val="52"/>
      </w:rPr>
    </w:pPr>
    <w:r>
      <w:rPr>
        <w:noProof/>
      </w:rPr>
      <w:pict w14:anchorId="539AB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689" o:spid="_x0000_s1027" type="#_x0000_t136" style="position:absolute;left:0;text-align:left;margin-left:0;margin-top:0;width:636.85pt;height:106.1pt;rotation:315;z-index:-251649024;mso-position-horizontal:center;mso-position-horizontal-relative:margin;mso-position-vertical:center;mso-position-vertical-relative:margin" o:allowincell="f" fillcolor="silver" stroked="f">
          <v:fill opacity=".5"/>
          <v:textpath style="font-family:&quot;Foundry Sterling Book&quot;;font-size:1pt" string="RESCINDED"/>
        </v:shape>
      </w:pict>
    </w:r>
    <w:r w:rsidR="00D87683" w:rsidRPr="00577FA9">
      <w:rPr>
        <w:rFonts w:ascii="Arial" w:hAnsi="Arial" w:cs="Arial"/>
        <w:b/>
        <w:noProof/>
        <w:color w:val="E30918"/>
        <w:sz w:val="52"/>
        <w:szCs w:val="52"/>
      </w:rPr>
      <w:drawing>
        <wp:anchor distT="0" distB="0" distL="114300" distR="114300" simplePos="0" relativeHeight="251657216"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ascii="Arial" w:hAnsi="Arial" w:cs="Arial"/>
        <w:b/>
        <w:bCs/>
        <w:noProof/>
        <w:color w:val="70787B"/>
        <w:sz w:val="52"/>
        <w:szCs w:val="52"/>
      </w:rPr>
      <mc:AlternateContent>
        <mc:Choice Requires="wps">
          <w:drawing>
            <wp:anchor distT="0" distB="0" distL="114300" distR="114300" simplePos="0" relativeHeight="251656192"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A679C5">
            <v:shapetype id="_x0000_t5" coordsize="21600,21600" o:spt="5" adj="10800" path="m@0,l,21600r21600,xe" w14:anchorId="30B9882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303.2pt;margin-top:-61.55pt;width:360.9pt;height:179.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c1d24"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"/>
          </w:pict>
        </mc:Fallback>
      </mc:AlternateContent>
    </w:r>
    <w:r w:rsidR="00CC69B4" w:rsidRPr="00577FA9">
      <w:rPr>
        <w:rFonts w:ascii="Arial" w:hAnsi="Arial" w:cs="Arial"/>
        <w:b/>
        <w:color w:val="FFFFFF" w:themeColor="background1"/>
        <w:sz w:val="52"/>
        <w:szCs w:val="52"/>
      </w:rPr>
      <w:t xml:space="preserve">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3331" w14:textId="3E3826A9" w:rsidR="00D47D81" w:rsidRDefault="00D47D81">
    <w:pPr>
      <w:pStyle w:val="Header"/>
    </w:pPr>
    <w:r>
      <w:rPr>
        <w:noProof/>
      </w:rPr>
      <w:pict w14:anchorId="7CEA2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687" o:spid="_x0000_s1025" type="#_x0000_t136" style="position:absolute;margin-left:0;margin-top:0;width:636.85pt;height:106.1pt;rotation:315;z-index:-251653120;mso-position-horizontal:center;mso-position-horizontal-relative:margin;mso-position-vertical:center;mso-position-vertical-relative:margin" o:allowincell="f" fillcolor="silver" stroked="f">
          <v:fill opacity=".5"/>
          <v:textpath style="font-family:&quot;Foundry Sterling Book&quot;;font-size:1pt" string="RESCIND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64BD" w14:textId="19FA494C" w:rsidR="00D47D81" w:rsidRDefault="00D47D81">
    <w:pPr>
      <w:pStyle w:val="Header"/>
    </w:pPr>
    <w:r>
      <w:rPr>
        <w:noProof/>
      </w:rPr>
      <w:pict w14:anchorId="57BD7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691" o:spid="_x0000_s1029" type="#_x0000_t136" style="position:absolute;margin-left:0;margin-top:0;width:636.85pt;height:106.1pt;rotation:315;z-index:-251644928;mso-position-horizontal:center;mso-position-horizontal-relative:margin;mso-position-vertical:center;mso-position-vertical-relative:margin" o:allowincell="f" fillcolor="silver" stroked="f">
          <v:fill opacity=".5"/>
          <v:textpath style="font-family:&quot;Foundry Sterling Book&quot;;font-size:1pt" string="RESCIND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3700D0C6" w:rsidR="00D87683" w:rsidRPr="00577FA9" w:rsidRDefault="00D47D81" w:rsidP="00D87683">
    <w:pPr>
      <w:pStyle w:val="Header"/>
      <w:ind w:right="-348"/>
      <w:jc w:val="right"/>
      <w:rPr>
        <w:rFonts w:ascii="Arial" w:hAnsi="Arial" w:cs="Arial"/>
        <w:b/>
        <w:color w:val="FFFFFF" w:themeColor="background1"/>
        <w:sz w:val="52"/>
        <w:szCs w:val="52"/>
      </w:rPr>
    </w:pPr>
    <w:r>
      <w:rPr>
        <w:noProof/>
      </w:rPr>
      <w:pict w14:anchorId="38DAA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692" o:spid="_x0000_s1030" type="#_x0000_t136" style="position:absolute;left:0;text-align:left;margin-left:0;margin-top:0;width:636.85pt;height:106.1pt;rotation:315;z-index:-251642880;mso-position-horizontal:center;mso-position-horizontal-relative:margin;mso-position-vertical:center;mso-position-vertical-relative:margin" o:allowincell="f" fillcolor="silver" stroked="f">
          <v:fill opacity=".5"/>
          <v:textpath style="font-family:&quot;Foundry Sterling Book&quot;;font-size:1pt" string="RESCINDED"/>
        </v:shape>
      </w:pict>
    </w:r>
    <w:r w:rsidR="00D87683" w:rsidRPr="00577FA9">
      <w:rPr>
        <w:rFonts w:ascii="Arial" w:hAnsi="Arial" w:cs="Arial"/>
        <w:b/>
        <w:noProof/>
        <w:color w:val="E30918"/>
        <w:sz w:val="52"/>
        <w:szCs w:val="52"/>
      </w:rPr>
      <w:drawing>
        <wp:anchor distT="0" distB="0" distL="114300" distR="114300" simplePos="0" relativeHeight="251659264" behindDoc="1" locked="0" layoutInCell="1" allowOverlap="1" wp14:anchorId="0790D813" wp14:editId="75874B3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D87683" w:rsidRPr="00577FA9">
      <w:rPr>
        <w:rFonts w:ascii="Arial" w:hAnsi="Arial" w:cs="Arial"/>
        <w:b/>
        <w:color w:val="FFFFFF" w:themeColor="background1"/>
        <w:sz w:val="52"/>
        <w:szCs w:val="52"/>
      </w:rPr>
      <w:t xml:space="preserve">Policy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AB2" w14:textId="0C1B5411" w:rsidR="00D47D81" w:rsidRDefault="00D47D81">
    <w:pPr>
      <w:pStyle w:val="Header"/>
    </w:pPr>
    <w:r>
      <w:rPr>
        <w:noProof/>
      </w:rPr>
      <w:pict w14:anchorId="55C1E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690" o:spid="_x0000_s1028" type="#_x0000_t136" style="position:absolute;margin-left:0;margin-top:0;width:636.85pt;height:106.1pt;rotation:315;z-index:-251646976;mso-position-horizontal:center;mso-position-horizontal-relative:margin;mso-position-vertical:center;mso-position-vertical-relative:margin" o:allowincell="f" fillcolor="silver" stroked="f">
          <v:fill opacity=".5"/>
          <v:textpath style="font-family:&quot;Foundry Sterling Book&quot;;font-size:1pt" string="RESCIN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25"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3165721">
    <w:abstractNumId w:val="5"/>
  </w:num>
  <w:num w:numId="2" w16cid:durableId="1983269094">
    <w:abstractNumId w:val="2"/>
  </w:num>
  <w:num w:numId="3" w16cid:durableId="2101903107">
    <w:abstractNumId w:val="15"/>
  </w:num>
  <w:num w:numId="4" w16cid:durableId="1834296041">
    <w:abstractNumId w:val="31"/>
  </w:num>
  <w:num w:numId="5" w16cid:durableId="2055234780">
    <w:abstractNumId w:val="19"/>
  </w:num>
  <w:num w:numId="6" w16cid:durableId="577440089">
    <w:abstractNumId w:val="17"/>
  </w:num>
  <w:num w:numId="7" w16cid:durableId="1022242840">
    <w:abstractNumId w:val="22"/>
  </w:num>
  <w:num w:numId="8" w16cid:durableId="1222135818">
    <w:abstractNumId w:val="4"/>
  </w:num>
  <w:num w:numId="9" w16cid:durableId="2075082626">
    <w:abstractNumId w:val="8"/>
  </w:num>
  <w:num w:numId="10" w16cid:durableId="1990329884">
    <w:abstractNumId w:val="26"/>
  </w:num>
  <w:num w:numId="11" w16cid:durableId="217977508">
    <w:abstractNumId w:val="13"/>
  </w:num>
  <w:num w:numId="12" w16cid:durableId="165248357">
    <w:abstractNumId w:val="23"/>
  </w:num>
  <w:num w:numId="13" w16cid:durableId="1365205422">
    <w:abstractNumId w:val="3"/>
  </w:num>
  <w:num w:numId="14" w16cid:durableId="2083020957">
    <w:abstractNumId w:val="24"/>
  </w:num>
  <w:num w:numId="15" w16cid:durableId="742876567">
    <w:abstractNumId w:val="1"/>
  </w:num>
  <w:num w:numId="16" w16cid:durableId="1435247812">
    <w:abstractNumId w:val="9"/>
  </w:num>
  <w:num w:numId="17" w16cid:durableId="1473132012">
    <w:abstractNumId w:val="0"/>
  </w:num>
  <w:num w:numId="18" w16cid:durableId="1859930727">
    <w:abstractNumId w:val="18"/>
  </w:num>
  <w:num w:numId="19" w16cid:durableId="631054534">
    <w:abstractNumId w:val="20"/>
  </w:num>
  <w:num w:numId="20" w16cid:durableId="1883009238">
    <w:abstractNumId w:val="14"/>
  </w:num>
  <w:num w:numId="21" w16cid:durableId="231934510">
    <w:abstractNumId w:val="12"/>
  </w:num>
  <w:num w:numId="22" w16cid:durableId="1282035936">
    <w:abstractNumId w:val="11"/>
  </w:num>
  <w:num w:numId="23" w16cid:durableId="1220288180">
    <w:abstractNumId w:val="21"/>
  </w:num>
  <w:num w:numId="24" w16cid:durableId="1137183924">
    <w:abstractNumId w:val="29"/>
  </w:num>
  <w:num w:numId="25" w16cid:durableId="1863667613">
    <w:abstractNumId w:val="16"/>
  </w:num>
  <w:num w:numId="26" w16cid:durableId="430664154">
    <w:abstractNumId w:val="6"/>
  </w:num>
  <w:num w:numId="27" w16cid:durableId="417486603">
    <w:abstractNumId w:val="10"/>
  </w:num>
  <w:num w:numId="28" w16cid:durableId="150946238">
    <w:abstractNumId w:val="25"/>
  </w:num>
  <w:num w:numId="29" w16cid:durableId="1322152534">
    <w:abstractNumId w:val="7"/>
  </w:num>
  <w:num w:numId="30" w16cid:durableId="554852665">
    <w:abstractNumId w:val="27"/>
  </w:num>
  <w:num w:numId="31" w16cid:durableId="1788550163">
    <w:abstractNumId w:val="30"/>
  </w:num>
  <w:num w:numId="32" w16cid:durableId="139443039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1254D"/>
    <w:rsid w:val="000209B9"/>
    <w:rsid w:val="000214B8"/>
    <w:rsid w:val="00023997"/>
    <w:rsid w:val="000372F6"/>
    <w:rsid w:val="00037E6F"/>
    <w:rsid w:val="000408E3"/>
    <w:rsid w:val="00040BB8"/>
    <w:rsid w:val="00041B5B"/>
    <w:rsid w:val="00042E2C"/>
    <w:rsid w:val="00045D5F"/>
    <w:rsid w:val="00050910"/>
    <w:rsid w:val="00051573"/>
    <w:rsid w:val="00052E7B"/>
    <w:rsid w:val="00053A5F"/>
    <w:rsid w:val="000576DF"/>
    <w:rsid w:val="000674C0"/>
    <w:rsid w:val="00071436"/>
    <w:rsid w:val="00081FC0"/>
    <w:rsid w:val="000A63B9"/>
    <w:rsid w:val="000B3767"/>
    <w:rsid w:val="000B7D0C"/>
    <w:rsid w:val="000D5843"/>
    <w:rsid w:val="000E2A8A"/>
    <w:rsid w:val="000E46E9"/>
    <w:rsid w:val="000E4CBE"/>
    <w:rsid w:val="000E5D52"/>
    <w:rsid w:val="000E5D83"/>
    <w:rsid w:val="000F0714"/>
    <w:rsid w:val="000F0B20"/>
    <w:rsid w:val="00102763"/>
    <w:rsid w:val="00102D19"/>
    <w:rsid w:val="001040E4"/>
    <w:rsid w:val="00105063"/>
    <w:rsid w:val="0010768E"/>
    <w:rsid w:val="00122CF0"/>
    <w:rsid w:val="001254E2"/>
    <w:rsid w:val="0013141E"/>
    <w:rsid w:val="00140E32"/>
    <w:rsid w:val="00147A35"/>
    <w:rsid w:val="00147B11"/>
    <w:rsid w:val="00152D7D"/>
    <w:rsid w:val="001537D5"/>
    <w:rsid w:val="00162972"/>
    <w:rsid w:val="001735D3"/>
    <w:rsid w:val="0017412E"/>
    <w:rsid w:val="00180673"/>
    <w:rsid w:val="00180A28"/>
    <w:rsid w:val="00181BF5"/>
    <w:rsid w:val="00192ACD"/>
    <w:rsid w:val="001957E9"/>
    <w:rsid w:val="001A0DF5"/>
    <w:rsid w:val="001A138A"/>
    <w:rsid w:val="001A1ABF"/>
    <w:rsid w:val="001A1FEC"/>
    <w:rsid w:val="001D0C8A"/>
    <w:rsid w:val="001D0DB6"/>
    <w:rsid w:val="001D2660"/>
    <w:rsid w:val="001D7338"/>
    <w:rsid w:val="001E6438"/>
    <w:rsid w:val="002015FA"/>
    <w:rsid w:val="002043F8"/>
    <w:rsid w:val="002241DB"/>
    <w:rsid w:val="00224B0B"/>
    <w:rsid w:val="00231E7F"/>
    <w:rsid w:val="00246CB4"/>
    <w:rsid w:val="00257E43"/>
    <w:rsid w:val="002622BC"/>
    <w:rsid w:val="0027526D"/>
    <w:rsid w:val="00292052"/>
    <w:rsid w:val="002A1DE8"/>
    <w:rsid w:val="002A78A0"/>
    <w:rsid w:val="002B02ED"/>
    <w:rsid w:val="002B100C"/>
    <w:rsid w:val="002B5AE6"/>
    <w:rsid w:val="002C4450"/>
    <w:rsid w:val="002D64A4"/>
    <w:rsid w:val="002E1C61"/>
    <w:rsid w:val="002E4FA8"/>
    <w:rsid w:val="002F13EA"/>
    <w:rsid w:val="002F5132"/>
    <w:rsid w:val="002F52A9"/>
    <w:rsid w:val="003045F8"/>
    <w:rsid w:val="00322FF9"/>
    <w:rsid w:val="00332215"/>
    <w:rsid w:val="00332EC1"/>
    <w:rsid w:val="00333B53"/>
    <w:rsid w:val="003504C4"/>
    <w:rsid w:val="00350CB0"/>
    <w:rsid w:val="00350DE3"/>
    <w:rsid w:val="00352033"/>
    <w:rsid w:val="00363A85"/>
    <w:rsid w:val="003664F0"/>
    <w:rsid w:val="00370E3F"/>
    <w:rsid w:val="003757C4"/>
    <w:rsid w:val="0037658D"/>
    <w:rsid w:val="00376FB2"/>
    <w:rsid w:val="00382F39"/>
    <w:rsid w:val="00383299"/>
    <w:rsid w:val="003873FF"/>
    <w:rsid w:val="003B0C9A"/>
    <w:rsid w:val="003B1D32"/>
    <w:rsid w:val="003C20B4"/>
    <w:rsid w:val="003C4CA3"/>
    <w:rsid w:val="003D0FE4"/>
    <w:rsid w:val="003D418D"/>
    <w:rsid w:val="003D51F2"/>
    <w:rsid w:val="003D5267"/>
    <w:rsid w:val="003D5B12"/>
    <w:rsid w:val="003E0B6D"/>
    <w:rsid w:val="003E1E69"/>
    <w:rsid w:val="003E37AF"/>
    <w:rsid w:val="003E514B"/>
    <w:rsid w:val="003F2781"/>
    <w:rsid w:val="004127D7"/>
    <w:rsid w:val="00413A8A"/>
    <w:rsid w:val="004144E6"/>
    <w:rsid w:val="00414B79"/>
    <w:rsid w:val="00423383"/>
    <w:rsid w:val="00441014"/>
    <w:rsid w:val="004415B7"/>
    <w:rsid w:val="004430BB"/>
    <w:rsid w:val="00452F4C"/>
    <w:rsid w:val="00457151"/>
    <w:rsid w:val="00463053"/>
    <w:rsid w:val="00464423"/>
    <w:rsid w:val="00470DC3"/>
    <w:rsid w:val="004723ED"/>
    <w:rsid w:val="00473800"/>
    <w:rsid w:val="004A6E71"/>
    <w:rsid w:val="004B25E1"/>
    <w:rsid w:val="004B38E1"/>
    <w:rsid w:val="004C49E3"/>
    <w:rsid w:val="004D0EE6"/>
    <w:rsid w:val="004D2BE0"/>
    <w:rsid w:val="004D7998"/>
    <w:rsid w:val="004F3E9A"/>
    <w:rsid w:val="00500023"/>
    <w:rsid w:val="0050415F"/>
    <w:rsid w:val="005104A1"/>
    <w:rsid w:val="00511137"/>
    <w:rsid w:val="00525C75"/>
    <w:rsid w:val="00541F5A"/>
    <w:rsid w:val="0054556E"/>
    <w:rsid w:val="00545FF8"/>
    <w:rsid w:val="00547ADF"/>
    <w:rsid w:val="00553B87"/>
    <w:rsid w:val="0055651E"/>
    <w:rsid w:val="00557E43"/>
    <w:rsid w:val="00560079"/>
    <w:rsid w:val="00564685"/>
    <w:rsid w:val="005649EC"/>
    <w:rsid w:val="005703AB"/>
    <w:rsid w:val="005738ED"/>
    <w:rsid w:val="00573A3D"/>
    <w:rsid w:val="005758D8"/>
    <w:rsid w:val="00577FA9"/>
    <w:rsid w:val="005859FB"/>
    <w:rsid w:val="00590C60"/>
    <w:rsid w:val="005A03C1"/>
    <w:rsid w:val="005A09EF"/>
    <w:rsid w:val="005A612B"/>
    <w:rsid w:val="005B5914"/>
    <w:rsid w:val="005B5C34"/>
    <w:rsid w:val="005C15C5"/>
    <w:rsid w:val="005C3DBA"/>
    <w:rsid w:val="005E1439"/>
    <w:rsid w:val="005E2BCC"/>
    <w:rsid w:val="005E4006"/>
    <w:rsid w:val="00611E7C"/>
    <w:rsid w:val="00620C28"/>
    <w:rsid w:val="006464C6"/>
    <w:rsid w:val="00647006"/>
    <w:rsid w:val="00650F00"/>
    <w:rsid w:val="0065542A"/>
    <w:rsid w:val="006616B3"/>
    <w:rsid w:val="006626D7"/>
    <w:rsid w:val="00667F87"/>
    <w:rsid w:val="006724AD"/>
    <w:rsid w:val="00674AC7"/>
    <w:rsid w:val="00676E5C"/>
    <w:rsid w:val="00683E5F"/>
    <w:rsid w:val="00686AED"/>
    <w:rsid w:val="00696054"/>
    <w:rsid w:val="006A4F70"/>
    <w:rsid w:val="006B5D3A"/>
    <w:rsid w:val="006C182A"/>
    <w:rsid w:val="006C2418"/>
    <w:rsid w:val="006D1A97"/>
    <w:rsid w:val="00701F3E"/>
    <w:rsid w:val="00702795"/>
    <w:rsid w:val="00704A2C"/>
    <w:rsid w:val="00707E82"/>
    <w:rsid w:val="0071121B"/>
    <w:rsid w:val="0071388E"/>
    <w:rsid w:val="007176E3"/>
    <w:rsid w:val="0072491E"/>
    <w:rsid w:val="00742899"/>
    <w:rsid w:val="007527C8"/>
    <w:rsid w:val="0075505C"/>
    <w:rsid w:val="0075730D"/>
    <w:rsid w:val="00761065"/>
    <w:rsid w:val="0076122F"/>
    <w:rsid w:val="007706AB"/>
    <w:rsid w:val="00771F35"/>
    <w:rsid w:val="00773B30"/>
    <w:rsid w:val="0077631B"/>
    <w:rsid w:val="00776C5D"/>
    <w:rsid w:val="007837D8"/>
    <w:rsid w:val="00784315"/>
    <w:rsid w:val="007866BC"/>
    <w:rsid w:val="0078767D"/>
    <w:rsid w:val="0079386C"/>
    <w:rsid w:val="00797551"/>
    <w:rsid w:val="007A3046"/>
    <w:rsid w:val="007A578C"/>
    <w:rsid w:val="007B23FB"/>
    <w:rsid w:val="007B685A"/>
    <w:rsid w:val="007C00D0"/>
    <w:rsid w:val="007C744D"/>
    <w:rsid w:val="007D2C38"/>
    <w:rsid w:val="007E7482"/>
    <w:rsid w:val="007F1C81"/>
    <w:rsid w:val="00807345"/>
    <w:rsid w:val="008075B2"/>
    <w:rsid w:val="00813D87"/>
    <w:rsid w:val="00823301"/>
    <w:rsid w:val="00825110"/>
    <w:rsid w:val="008267C5"/>
    <w:rsid w:val="00830E02"/>
    <w:rsid w:val="00831703"/>
    <w:rsid w:val="00834839"/>
    <w:rsid w:val="00843997"/>
    <w:rsid w:val="0084695A"/>
    <w:rsid w:val="008542C4"/>
    <w:rsid w:val="00854ED8"/>
    <w:rsid w:val="0086273D"/>
    <w:rsid w:val="00863385"/>
    <w:rsid w:val="00871013"/>
    <w:rsid w:val="008B48A8"/>
    <w:rsid w:val="008B625E"/>
    <w:rsid w:val="008C56C6"/>
    <w:rsid w:val="008D14C7"/>
    <w:rsid w:val="008E4C9F"/>
    <w:rsid w:val="008E5D69"/>
    <w:rsid w:val="008E7228"/>
    <w:rsid w:val="008F42AC"/>
    <w:rsid w:val="008F5D03"/>
    <w:rsid w:val="00902125"/>
    <w:rsid w:val="00911012"/>
    <w:rsid w:val="0091111B"/>
    <w:rsid w:val="00911B41"/>
    <w:rsid w:val="0091205A"/>
    <w:rsid w:val="00912993"/>
    <w:rsid w:val="009252DB"/>
    <w:rsid w:val="0092637C"/>
    <w:rsid w:val="00926581"/>
    <w:rsid w:val="00933D23"/>
    <w:rsid w:val="009459B4"/>
    <w:rsid w:val="00945B70"/>
    <w:rsid w:val="00946B2D"/>
    <w:rsid w:val="00954F24"/>
    <w:rsid w:val="00955677"/>
    <w:rsid w:val="00960E56"/>
    <w:rsid w:val="0096474B"/>
    <w:rsid w:val="0097437D"/>
    <w:rsid w:val="00974E55"/>
    <w:rsid w:val="00980F8E"/>
    <w:rsid w:val="00983C8A"/>
    <w:rsid w:val="0098690D"/>
    <w:rsid w:val="0098747B"/>
    <w:rsid w:val="00990C3D"/>
    <w:rsid w:val="0099187B"/>
    <w:rsid w:val="0099689E"/>
    <w:rsid w:val="00997D62"/>
    <w:rsid w:val="009B3179"/>
    <w:rsid w:val="009B7685"/>
    <w:rsid w:val="009C3D6A"/>
    <w:rsid w:val="009E2F2F"/>
    <w:rsid w:val="009F15CB"/>
    <w:rsid w:val="009F313A"/>
    <w:rsid w:val="009F6603"/>
    <w:rsid w:val="009F66F7"/>
    <w:rsid w:val="00A04082"/>
    <w:rsid w:val="00A127BD"/>
    <w:rsid w:val="00A1311D"/>
    <w:rsid w:val="00A24E55"/>
    <w:rsid w:val="00A25AA1"/>
    <w:rsid w:val="00A40D57"/>
    <w:rsid w:val="00A50C42"/>
    <w:rsid w:val="00A50ED4"/>
    <w:rsid w:val="00A60321"/>
    <w:rsid w:val="00A63331"/>
    <w:rsid w:val="00A64338"/>
    <w:rsid w:val="00A65908"/>
    <w:rsid w:val="00A7785F"/>
    <w:rsid w:val="00A84CEC"/>
    <w:rsid w:val="00A8677D"/>
    <w:rsid w:val="00A95F56"/>
    <w:rsid w:val="00A961AC"/>
    <w:rsid w:val="00AA227D"/>
    <w:rsid w:val="00AA4460"/>
    <w:rsid w:val="00AB30DD"/>
    <w:rsid w:val="00AB5659"/>
    <w:rsid w:val="00AB79FC"/>
    <w:rsid w:val="00AC25B5"/>
    <w:rsid w:val="00AD12FC"/>
    <w:rsid w:val="00AE4EA8"/>
    <w:rsid w:val="00AF3B1E"/>
    <w:rsid w:val="00AF4034"/>
    <w:rsid w:val="00AF5BF6"/>
    <w:rsid w:val="00B03A41"/>
    <w:rsid w:val="00B04BAA"/>
    <w:rsid w:val="00B12E6A"/>
    <w:rsid w:val="00B25419"/>
    <w:rsid w:val="00B25A19"/>
    <w:rsid w:val="00B268D5"/>
    <w:rsid w:val="00B306C2"/>
    <w:rsid w:val="00B34AA7"/>
    <w:rsid w:val="00B4330B"/>
    <w:rsid w:val="00B43C60"/>
    <w:rsid w:val="00B53615"/>
    <w:rsid w:val="00B67268"/>
    <w:rsid w:val="00B847D5"/>
    <w:rsid w:val="00B90033"/>
    <w:rsid w:val="00B954C5"/>
    <w:rsid w:val="00BA5B5E"/>
    <w:rsid w:val="00BA729F"/>
    <w:rsid w:val="00BA7F01"/>
    <w:rsid w:val="00BB332B"/>
    <w:rsid w:val="00BB407A"/>
    <w:rsid w:val="00BB66B5"/>
    <w:rsid w:val="00BC3ED3"/>
    <w:rsid w:val="00BC55CF"/>
    <w:rsid w:val="00BD083F"/>
    <w:rsid w:val="00BF01F5"/>
    <w:rsid w:val="00BF4C05"/>
    <w:rsid w:val="00C01DCD"/>
    <w:rsid w:val="00C16500"/>
    <w:rsid w:val="00C311BE"/>
    <w:rsid w:val="00C31ECA"/>
    <w:rsid w:val="00C33CC5"/>
    <w:rsid w:val="00C40554"/>
    <w:rsid w:val="00C43588"/>
    <w:rsid w:val="00C44A1B"/>
    <w:rsid w:val="00C5755D"/>
    <w:rsid w:val="00C61357"/>
    <w:rsid w:val="00C64897"/>
    <w:rsid w:val="00C655EF"/>
    <w:rsid w:val="00C74FCB"/>
    <w:rsid w:val="00C80F2E"/>
    <w:rsid w:val="00C87FBA"/>
    <w:rsid w:val="00C91165"/>
    <w:rsid w:val="00C96814"/>
    <w:rsid w:val="00CA74F9"/>
    <w:rsid w:val="00CB102C"/>
    <w:rsid w:val="00CB5A81"/>
    <w:rsid w:val="00CC43B2"/>
    <w:rsid w:val="00CC69B4"/>
    <w:rsid w:val="00CD4DCE"/>
    <w:rsid w:val="00CD6D22"/>
    <w:rsid w:val="00CE0A50"/>
    <w:rsid w:val="00CE4484"/>
    <w:rsid w:val="00CF2EBA"/>
    <w:rsid w:val="00D20DE3"/>
    <w:rsid w:val="00D31975"/>
    <w:rsid w:val="00D33E0C"/>
    <w:rsid w:val="00D35A2C"/>
    <w:rsid w:val="00D44766"/>
    <w:rsid w:val="00D47D81"/>
    <w:rsid w:val="00D5114B"/>
    <w:rsid w:val="00D66192"/>
    <w:rsid w:val="00D6694E"/>
    <w:rsid w:val="00D66ECF"/>
    <w:rsid w:val="00D67F1F"/>
    <w:rsid w:val="00D725A0"/>
    <w:rsid w:val="00D855AA"/>
    <w:rsid w:val="00D86597"/>
    <w:rsid w:val="00D87683"/>
    <w:rsid w:val="00D87A3F"/>
    <w:rsid w:val="00D94F19"/>
    <w:rsid w:val="00D95767"/>
    <w:rsid w:val="00DA348D"/>
    <w:rsid w:val="00DA3C93"/>
    <w:rsid w:val="00DB46CC"/>
    <w:rsid w:val="00DD7190"/>
    <w:rsid w:val="00DD72B2"/>
    <w:rsid w:val="00DE207C"/>
    <w:rsid w:val="00DE745A"/>
    <w:rsid w:val="00DF173D"/>
    <w:rsid w:val="00DF2436"/>
    <w:rsid w:val="00E00AD2"/>
    <w:rsid w:val="00E02A2F"/>
    <w:rsid w:val="00E036DA"/>
    <w:rsid w:val="00E149BA"/>
    <w:rsid w:val="00E14ADF"/>
    <w:rsid w:val="00E166AD"/>
    <w:rsid w:val="00E17726"/>
    <w:rsid w:val="00E21235"/>
    <w:rsid w:val="00E225C6"/>
    <w:rsid w:val="00E40567"/>
    <w:rsid w:val="00E406BB"/>
    <w:rsid w:val="00E5631A"/>
    <w:rsid w:val="00E61154"/>
    <w:rsid w:val="00E84FFA"/>
    <w:rsid w:val="00E86FBC"/>
    <w:rsid w:val="00EA00C0"/>
    <w:rsid w:val="00EA268C"/>
    <w:rsid w:val="00EA6390"/>
    <w:rsid w:val="00EA6454"/>
    <w:rsid w:val="00EB67EB"/>
    <w:rsid w:val="00EB789F"/>
    <w:rsid w:val="00EC0BCC"/>
    <w:rsid w:val="00EC76B1"/>
    <w:rsid w:val="00ED12B6"/>
    <w:rsid w:val="00EE02E1"/>
    <w:rsid w:val="00EE421A"/>
    <w:rsid w:val="00EE646E"/>
    <w:rsid w:val="00EF083E"/>
    <w:rsid w:val="00EF0FC1"/>
    <w:rsid w:val="00EF2D1C"/>
    <w:rsid w:val="00EF4F3F"/>
    <w:rsid w:val="00F014A2"/>
    <w:rsid w:val="00F02DBB"/>
    <w:rsid w:val="00F035C0"/>
    <w:rsid w:val="00F06B1A"/>
    <w:rsid w:val="00F13E06"/>
    <w:rsid w:val="00F3151F"/>
    <w:rsid w:val="00F41226"/>
    <w:rsid w:val="00F45E9C"/>
    <w:rsid w:val="00F53069"/>
    <w:rsid w:val="00F53C21"/>
    <w:rsid w:val="00F5679E"/>
    <w:rsid w:val="00F65E11"/>
    <w:rsid w:val="00F673C0"/>
    <w:rsid w:val="00F801FF"/>
    <w:rsid w:val="00F814A4"/>
    <w:rsid w:val="00F92F84"/>
    <w:rsid w:val="00F97A5A"/>
    <w:rsid w:val="00FA1219"/>
    <w:rsid w:val="00FA64E1"/>
    <w:rsid w:val="00FB0914"/>
    <w:rsid w:val="00FB353A"/>
    <w:rsid w:val="00FB60AE"/>
    <w:rsid w:val="00FB6309"/>
    <w:rsid w:val="00FB7F8C"/>
    <w:rsid w:val="00FC11A6"/>
    <w:rsid w:val="00FC25DD"/>
    <w:rsid w:val="00FC4968"/>
    <w:rsid w:val="00FC4EBB"/>
    <w:rsid w:val="00FC5552"/>
    <w:rsid w:val="00FD4F36"/>
    <w:rsid w:val="00FD5A49"/>
    <w:rsid w:val="00FE0943"/>
    <w:rsid w:val="00FE28CF"/>
    <w:rsid w:val="00FE505D"/>
    <w:rsid w:val="00FE6177"/>
    <w:rsid w:val="00FF5957"/>
    <w:rsid w:val="0655EFE2"/>
    <w:rsid w:val="0BD2C8BE"/>
    <w:rsid w:val="2DB2EB33"/>
    <w:rsid w:val="7A1F7A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character" w:customStyle="1" w:styleId="normaltextrun">
    <w:name w:val="normaltextrun"/>
    <w:basedOn w:val="DefaultParagraphFont"/>
    <w:rsid w:val="00383299"/>
  </w:style>
  <w:style w:type="character" w:customStyle="1" w:styleId="eop">
    <w:name w:val="eop"/>
    <w:basedOn w:val="DefaultParagraphFont"/>
    <w:rsid w:val="0038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sharepointpubstor.blob.core.windows.net/policylibrary-prod/Bachelor%20Honours%20Degree%20Policy.pdf" TargetMode="External"/><Relationship Id="rId3" Type="http://schemas.openxmlformats.org/officeDocument/2006/relationships/customXml" Target="../customXml/item3.xml"/><Relationship Id="rId21" Type="http://schemas.openxmlformats.org/officeDocument/2006/relationships/hyperlink" Target="https://www.teqsa.gov.au/higher-education-standards-framework-202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sharepointpubstor.blob.core.windows.net/policylibrary-prod/Postgraduate%20Qualifications%20Polic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s://sharepointpubstor.blob.core.windows.net/policylibrary-prod/Procedure%20for%20Approval%20of%20New%20Programs%20and%20Changes%20to%20Program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harepointpubstor.blob.core.windows.net/policylibrary-prod/Bachelor%20Degree%20Policy.pdf" TargetMode="External"/><Relationship Id="rId32" Type="http://schemas.openxmlformats.org/officeDocument/2006/relationships/hyperlink" Target="https://sharepointpubstor.blob.core.windows.net/policylibrary-prod/Griffith%20Credentials%20Planning%20Approval%20and%20Review%20Procedure.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harepointpubstor.blob.core.windows.net/policylibrary-prod/Academic%20Awards%20Programs%20Nomenclature%20and%20Abbreviations.pdf" TargetMode="External"/><Relationship Id="rId28" Type="http://schemas.openxmlformats.org/officeDocument/2006/relationships/hyperlink" Target="https://sharepointpubstor.blob.core.windows.net/policylibrary-prod/Structure%20and%20Requirements%20of%20Qualifications.pdf"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sharepointpubstor.blob.core.windows.net/policylibrary-prod/Procedure%20for%20Program%20and%20Course%20Revie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harepointpubstor.blob.core.windows.net/policylibrary-prod/Framework%20for%20Quality%20Assurance.pdf" TargetMode="External"/><Relationship Id="rId27" Type="http://schemas.openxmlformats.org/officeDocument/2006/relationships/hyperlink" Target="https://sharepointpubstor.blob.core.windows.net/policylibrary-prod/Higher%20Degree%20Research%20Policy.pdf" TargetMode="External"/><Relationship Id="rId30" Type="http://schemas.openxmlformats.org/officeDocument/2006/relationships/hyperlink" Target="https://sharepointpubstor.blob.core.windows.net/policylibrary-prod/Procedure%20for%20Approval%20of%20Courses%20and%20Changes%20to%20Existing%20Cours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sort xmlns="2f261a70-825f-4a37-b7b5-f6ecc2f4c5fa">1</docsort>
    <PublishOn xmlns="2f261a70-825f-4a37-b7b5-f6ecc2f4c5fa">2021-09-30T02:56:41+00:00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Academic:Learning and Teaching</PolicyCategoryPath>
    <PolicyCategory0 xmlns="2f261a70-825f-4a37-b7b5-f6ecc2f4c5fa">Learning and Teaching</PolicyCategory0>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551</Value>
      <Value>88</Value>
      <Value>518</Value>
      <Value>242</Value>
      <Value>77</Value>
    </TaxCatchAll>
    <PolicyCategoryParent xmlns="2f261a70-825f-4a37-b7b5-f6ecc2f4c5fa">Academic</PolicyCategoryParent>
    <LastPublished xmlns="2f261a70-825f-4a37-b7b5-f6ecc2f4c5fa">2021-09-30T14:00:00+00:00</LastPublished>
    <doccomments xmlns="2f261a70-825f-4a37-b7b5-f6ecc2f4c5fa">30/09/2021 - 04/2021 Academic Committee (16 Sept meeting) approved the new Program and Course Policy which covers Griffith’s approach to program approval and review, for implementation effective from 1 October 2021.
16/06/2022 - Standing COO administrative update – Updating links to related policies that previously had not yet been approved</doccomments>
    <datedeclared xmlns="2f261a70-825f-4a37-b7b5-f6ecc2f4c5fa">2021-09-30T14:00:00+00:00</datedeclared>
    <PrivatePolicy xmlns="2f261a70-825f-4a37-b7b5-f6ecc2f4c5fa">false</PrivatePolicy>
    <policyadvisor xmlns="2f261a70-825f-4a37-b7b5-f6ecc2f4c5fa">
      <UserInfo>
        <DisplayName>Georgina Ma</DisplayName>
        <AccountId>56</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46096206-37B9-4F96-99F7-82F1CCA98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F7AD6-2D24-452C-BA2D-4C1DD94A6C30}">
  <ds:schemaRefs>
    <ds:schemaRef ds:uri="2f261a70-825f-4a37-b7b5-f6ecc2f4c5fa"/>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b40c662e-0380-4817-843d-2c7e10d40c39"/>
    <ds:schemaRef ds:uri="http://www.w3.org/XML/1998/namespac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6</Pages>
  <Words>2447</Words>
  <Characters>13949</Characters>
  <Application>Microsoft Office Word</Application>
  <DocSecurity>0</DocSecurity>
  <Lines>116</Lines>
  <Paragraphs>32</Paragraphs>
  <ScaleCrop>false</ScaleCrop>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Course Policy_PriorT1-2024</dc:title>
  <dc:subject/>
  <dc:creator>Rebecca Voisey</dc:creator>
  <cp:keywords/>
  <dc:description/>
  <cp:lastModifiedBy>Donna Kalaentzis</cp:lastModifiedBy>
  <cp:revision>10</cp:revision>
  <cp:lastPrinted>2019-10-02T04:35:00Z</cp:lastPrinted>
  <dcterms:created xsi:type="dcterms:W3CDTF">2023-06-12T22:55:00Z</dcterms:created>
  <dcterms:modified xsi:type="dcterms:W3CDTF">2024-02-25T22:55:00Z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88;#Academic Committee|7e8af15c-aa65-4b9b-bab9-4850413bd480</vt:lpwstr>
  </property>
  <property fmtid="{D5CDD505-2E9C-101B-9397-08002B2CF9AE}" pid="12" name="policycategory">
    <vt:lpwstr/>
  </property>
  <property fmtid="{D5CDD505-2E9C-101B-9397-08002B2CF9AE}" pid="13" name="glossaryterms">
    <vt:lpwstr/>
  </property>
  <property fmtid="{D5CDD505-2E9C-101B-9397-08002B2CF9AE}" pid="14" name="officearea">
    <vt:lpwstr>551;#Student Life|10f28419-8eea-4122-9bbc-3c3d69c6fcc4</vt:lpwstr>
  </property>
  <property fmtid="{D5CDD505-2E9C-101B-9397-08002B2CF9AE}" pid="15" name="policyreview">
    <vt:lpwstr>242;#2026|0e39d474-4c22-40b4-8b37-f0e7c9e0e124</vt:lpwstr>
  </property>
  <property fmtid="{D5CDD505-2E9C-101B-9397-08002B2CF9AE}" pid="16" name="policyaudience">
    <vt:lpwstr>77;#Staff|45ee306d-49ae-43fa-a3ef-02f70754fd2d</vt:lpwstr>
  </property>
  <property fmtid="{D5CDD505-2E9C-101B-9397-08002B2CF9AE}" pid="17" name="policy-category">
    <vt:lpwstr>518;#Learning and Teaching|446e0cdd-d096-4b26-b8f8-0a6485e32142</vt:lpwstr>
  </property>
  <property fmtid="{D5CDD505-2E9C-101B-9397-08002B2CF9AE}" pid="18" name="Managed_Testing_Field">
    <vt:lpwstr/>
  </property>
</Properties>
</file>